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39C2" w14:textId="77777777" w:rsidR="001E7EE6" w:rsidRDefault="001E7EE6" w:rsidP="00455EA9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479AEDDC" w14:textId="77777777" w:rsidR="00337D23" w:rsidRDefault="00337D23" w:rsidP="00337D23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14:paraId="1DA3E19F" w14:textId="3F7F0B2C" w:rsidR="00337D23" w:rsidRPr="00F7347E" w:rsidRDefault="00337D23" w:rsidP="00337D2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F7347E">
        <w:rPr>
          <w:rFonts w:asciiTheme="minorHAnsi" w:hAnsiTheme="minorHAnsi"/>
          <w:b/>
          <w:bCs/>
          <w:color w:val="990033"/>
          <w:sz w:val="22"/>
          <w:szCs w:val="22"/>
        </w:rPr>
        <w:t xml:space="preserve">ALLEGATO </w:t>
      </w:r>
      <w:r w:rsidR="00EF7A53">
        <w:rPr>
          <w:rFonts w:asciiTheme="minorHAnsi" w:hAnsiTheme="minorHAnsi"/>
          <w:b/>
          <w:bCs/>
          <w:color w:val="990033"/>
          <w:sz w:val="22"/>
          <w:szCs w:val="22"/>
        </w:rPr>
        <w:t>A</w:t>
      </w:r>
    </w:p>
    <w:p w14:paraId="33135C4A" w14:textId="3F0B2F3F" w:rsidR="00337D23" w:rsidRDefault="007673ED" w:rsidP="00337D2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990033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990033"/>
          <w:sz w:val="22"/>
          <w:szCs w:val="22"/>
          <w:u w:val="single"/>
        </w:rPr>
        <w:t xml:space="preserve">ANAGRAFICA E AUTODICHIARAZIONE DI POSSESSO DEI REQUISITI RICHIESTI </w:t>
      </w:r>
    </w:p>
    <w:p w14:paraId="368E46B4" w14:textId="6A2ECA7E" w:rsidR="007673ED" w:rsidRPr="00F7347E" w:rsidRDefault="007673ED" w:rsidP="00337D2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990033"/>
          <w:sz w:val="22"/>
          <w:szCs w:val="22"/>
          <w:u w:val="single"/>
        </w:rPr>
      </w:pPr>
      <w:r w:rsidRPr="007673ED">
        <w:rPr>
          <w:rFonts w:asciiTheme="minorHAnsi" w:hAnsiTheme="minorHAnsi"/>
          <w:b/>
          <w:bCs/>
          <w:color w:val="990033"/>
          <w:sz w:val="22"/>
          <w:szCs w:val="22"/>
          <w:u w:val="single"/>
        </w:rPr>
        <w:t xml:space="preserve">(invio solo via </w:t>
      </w:r>
      <w:proofErr w:type="spellStart"/>
      <w:r w:rsidRPr="007673ED">
        <w:rPr>
          <w:rFonts w:asciiTheme="minorHAnsi" w:hAnsiTheme="minorHAnsi"/>
          <w:b/>
          <w:bCs/>
          <w:color w:val="990033"/>
          <w:sz w:val="22"/>
          <w:szCs w:val="22"/>
          <w:u w:val="single"/>
        </w:rPr>
        <w:t>pec</w:t>
      </w:r>
      <w:proofErr w:type="spellEnd"/>
      <w:r w:rsidRPr="007673ED">
        <w:rPr>
          <w:rFonts w:asciiTheme="minorHAnsi" w:hAnsiTheme="minorHAnsi"/>
          <w:b/>
          <w:bCs/>
          <w:color w:val="990033"/>
          <w:sz w:val="22"/>
          <w:szCs w:val="22"/>
          <w:u w:val="single"/>
        </w:rPr>
        <w:t>: acquistiteatroverdi@legalmail.it)</w:t>
      </w:r>
    </w:p>
    <w:p w14:paraId="08C86052" w14:textId="77777777" w:rsidR="00337D23" w:rsidRPr="00B65006" w:rsidRDefault="00337D23" w:rsidP="00337D23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4C6E257F" w14:textId="77777777" w:rsidR="007673ED" w:rsidRDefault="007673ED" w:rsidP="00CD159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9D265BB" w14:textId="6D89F5B7" w:rsidR="007673ED" w:rsidRPr="008A6574" w:rsidRDefault="007673ED" w:rsidP="007673ED">
      <w:pPr>
        <w:autoSpaceDE w:val="0"/>
        <w:autoSpaceDN w:val="0"/>
        <w:adjustRightInd w:val="0"/>
        <w:spacing w:line="276" w:lineRule="auto"/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Spett.le</w:t>
      </w:r>
      <w:r w:rsidRPr="008A6574">
        <w:rPr>
          <w:rFonts w:ascii="Verdana" w:hAnsi="Verdana"/>
          <w:sz w:val="20"/>
          <w:szCs w:val="20"/>
        </w:rPr>
        <w:t xml:space="preserve"> </w:t>
      </w:r>
    </w:p>
    <w:p w14:paraId="27958742" w14:textId="77777777" w:rsidR="007673ED" w:rsidRPr="007673ED" w:rsidRDefault="007673ED" w:rsidP="007673ED">
      <w:pPr>
        <w:autoSpaceDE w:val="0"/>
        <w:autoSpaceDN w:val="0"/>
        <w:adjustRightInd w:val="0"/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7673ED">
        <w:rPr>
          <w:rFonts w:ascii="Verdana" w:hAnsi="Verdana"/>
          <w:i/>
          <w:sz w:val="20"/>
          <w:szCs w:val="20"/>
        </w:rPr>
        <w:t xml:space="preserve">Fondazione Teatro Lirico Giuseppe Verdi di Trieste </w:t>
      </w:r>
    </w:p>
    <w:p w14:paraId="2E72BE07" w14:textId="77777777" w:rsidR="007673ED" w:rsidRPr="008A6574" w:rsidRDefault="007673ED" w:rsidP="007673ED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8A6574">
        <w:rPr>
          <w:rFonts w:ascii="Verdana" w:hAnsi="Verdana"/>
          <w:sz w:val="20"/>
          <w:szCs w:val="20"/>
        </w:rPr>
        <w:t xml:space="preserve">Riva Tre Novembre, 1 </w:t>
      </w:r>
    </w:p>
    <w:p w14:paraId="02F0DE39" w14:textId="77777777" w:rsidR="007673ED" w:rsidRPr="008A6574" w:rsidRDefault="007673ED" w:rsidP="007673ED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34121-</w:t>
      </w:r>
      <w:r w:rsidRPr="008A6574">
        <w:rPr>
          <w:rFonts w:ascii="Verdana" w:hAnsi="Verdana"/>
          <w:sz w:val="20"/>
          <w:szCs w:val="20"/>
        </w:rPr>
        <w:t xml:space="preserve">TRIESTE </w:t>
      </w:r>
    </w:p>
    <w:p w14:paraId="1FA2D660" w14:textId="77777777" w:rsidR="007673ED" w:rsidRDefault="007673ED" w:rsidP="00CD159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9FF2DD7" w14:textId="4CD9989C" w:rsidR="000D68BB" w:rsidRPr="007F7559" w:rsidRDefault="007673ED" w:rsidP="000D68BB">
      <w:pPr>
        <w:tabs>
          <w:tab w:val="left" w:pos="8931"/>
        </w:tabs>
        <w:jc w:val="both"/>
        <w:rPr>
          <w:rFonts w:ascii="Calibri" w:hAnsi="Calibri" w:cs="Cambria"/>
          <w:b/>
          <w:bCs/>
          <w:color w:val="FF0000"/>
          <w:sz w:val="20"/>
          <w:szCs w:val="20"/>
        </w:rPr>
      </w:pPr>
      <w:r w:rsidRPr="000D68BB">
        <w:rPr>
          <w:rFonts w:ascii="Calibri" w:hAnsi="Calibri"/>
          <w:b/>
          <w:bCs/>
          <w:color w:val="990033"/>
          <w:sz w:val="22"/>
          <w:szCs w:val="22"/>
        </w:rPr>
        <w:t xml:space="preserve">OGGETTO: </w:t>
      </w:r>
      <w:r w:rsidR="000D68BB" w:rsidRPr="00684343">
        <w:rPr>
          <w:rFonts w:ascii="Calibri" w:hAnsi="Calibri"/>
          <w:b/>
          <w:bCs/>
          <w:color w:val="990033"/>
          <w:sz w:val="22"/>
          <w:szCs w:val="22"/>
        </w:rPr>
        <w:t xml:space="preserve">INDAGINE DI MERCATO PER L’AFFIDAMENTO </w:t>
      </w:r>
      <w:r w:rsidR="000D68BB">
        <w:rPr>
          <w:rFonts w:ascii="Calibri" w:hAnsi="Calibri"/>
          <w:b/>
          <w:bCs/>
          <w:color w:val="990033"/>
          <w:sz w:val="22"/>
          <w:szCs w:val="22"/>
        </w:rPr>
        <w:t>DEL</w:t>
      </w:r>
      <w:r w:rsidR="000D68BB" w:rsidRPr="00684343">
        <w:rPr>
          <w:rFonts w:ascii="Calibri" w:hAnsi="Calibri"/>
          <w:b/>
          <w:bCs/>
          <w:color w:val="990033"/>
          <w:sz w:val="22"/>
          <w:szCs w:val="22"/>
        </w:rPr>
        <w:t xml:space="preserve"> SERVIZIO DI FACCHINAGGIO SPECIALIZZATO IN MOVIMENTAZIONE DI ELEMENTI TEATRALI</w:t>
      </w:r>
      <w:r w:rsidR="000D68BB" w:rsidRPr="00684343">
        <w:rPr>
          <w:rFonts w:ascii="Calibri" w:hAnsi="Calibri" w:cs="Cambria"/>
          <w:b/>
          <w:bCs/>
          <w:sz w:val="20"/>
          <w:szCs w:val="20"/>
        </w:rPr>
        <w:t xml:space="preserve"> </w:t>
      </w:r>
      <w:r w:rsidR="007F7559" w:rsidRPr="00377B8D">
        <w:rPr>
          <w:rFonts w:ascii="Calibri" w:hAnsi="Calibri"/>
          <w:b/>
          <w:bCs/>
          <w:color w:val="990033"/>
          <w:sz w:val="22"/>
          <w:szCs w:val="22"/>
        </w:rPr>
        <w:t>– MANIFESTAZIONE DI INTERESSE</w:t>
      </w:r>
    </w:p>
    <w:p w14:paraId="2CC5774C" w14:textId="3017BECB" w:rsidR="007673ED" w:rsidRDefault="007673ED" w:rsidP="00CD159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1C0B82D" w14:textId="77777777" w:rsidR="00D409EB" w:rsidRPr="00D409EB" w:rsidRDefault="00D409EB" w:rsidP="00D409EB">
      <w:pPr>
        <w:autoSpaceDE w:val="0"/>
        <w:autoSpaceDN w:val="0"/>
        <w:adjustRightInd w:val="0"/>
        <w:spacing w:line="360" w:lineRule="auto"/>
        <w:ind w:right="98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 w:cs="HelveticaLTStd-Roman"/>
          <w:sz w:val="22"/>
          <w:szCs w:val="22"/>
        </w:rPr>
        <w:t>Ragione sociale  _________________________________________________________________________</w:t>
      </w:r>
    </w:p>
    <w:p w14:paraId="41DD3AFD" w14:textId="77777777" w:rsidR="000D68BB" w:rsidRDefault="000D68B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SEDE LEGALE in ____________________, via ____________________________________p</w:t>
      </w:r>
      <w:r w:rsidR="00D409EB" w:rsidRPr="00D409EB">
        <w:rPr>
          <w:rFonts w:asciiTheme="minorHAnsi" w:hAnsiTheme="minorHAnsi"/>
          <w:bCs/>
          <w:sz w:val="22"/>
          <w:szCs w:val="22"/>
        </w:rPr>
        <w:t xml:space="preserve">rov. ____ </w:t>
      </w:r>
    </w:p>
    <w:p w14:paraId="5E5279B0" w14:textId="77777777" w:rsidR="000D68BB" w:rsidRDefault="00D409E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/>
          <w:bCs/>
          <w:sz w:val="22"/>
          <w:szCs w:val="22"/>
        </w:rPr>
        <w:t>CAP _______________</w:t>
      </w:r>
      <w:r w:rsidR="000D68BB">
        <w:rPr>
          <w:rFonts w:asciiTheme="minorHAnsi" w:hAnsiTheme="minorHAnsi"/>
          <w:bCs/>
          <w:sz w:val="22"/>
          <w:szCs w:val="22"/>
        </w:rPr>
        <w:t xml:space="preserve"> </w:t>
      </w:r>
      <w:r w:rsidRPr="00D409EB">
        <w:rPr>
          <w:rFonts w:asciiTheme="minorHAnsi" w:hAnsiTheme="minorHAnsi"/>
          <w:bCs/>
          <w:sz w:val="22"/>
          <w:szCs w:val="22"/>
        </w:rPr>
        <w:t xml:space="preserve">Partita IVA: ________________________________  </w:t>
      </w:r>
    </w:p>
    <w:p w14:paraId="3B41C714" w14:textId="1D13373F" w:rsidR="00D409EB" w:rsidRDefault="00D409E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/>
          <w:bCs/>
          <w:sz w:val="22"/>
          <w:szCs w:val="22"/>
        </w:rPr>
        <w:t>C.F. _______________________________________</w:t>
      </w:r>
    </w:p>
    <w:p w14:paraId="3063BEEE" w14:textId="77777777" w:rsidR="000D68BB" w:rsidRDefault="000D68BB" w:rsidP="000D68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SEDE OPERATIVA in ____________________, via ____________________________________p</w:t>
      </w:r>
      <w:r w:rsidRPr="00D409EB">
        <w:rPr>
          <w:rFonts w:asciiTheme="minorHAnsi" w:hAnsiTheme="minorHAnsi"/>
          <w:bCs/>
          <w:sz w:val="22"/>
          <w:szCs w:val="22"/>
        </w:rPr>
        <w:t xml:space="preserve">rov. ____ </w:t>
      </w:r>
    </w:p>
    <w:p w14:paraId="458D7202" w14:textId="014EAA05" w:rsidR="000D68BB" w:rsidRPr="00D409EB" w:rsidRDefault="000D68B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/>
          <w:bCs/>
          <w:sz w:val="22"/>
          <w:szCs w:val="22"/>
        </w:rPr>
        <w:t>CAP _______________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657F1C89" w14:textId="053B2B5B" w:rsidR="00D409EB" w:rsidRPr="00D409EB" w:rsidRDefault="00D409E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/>
          <w:bCs/>
          <w:sz w:val="22"/>
          <w:szCs w:val="22"/>
        </w:rPr>
        <w:t xml:space="preserve">Rappresentata dal proprio (indicare carica) ________________________________ </w:t>
      </w:r>
    </w:p>
    <w:p w14:paraId="58769E8B" w14:textId="77777777" w:rsidR="00D409EB" w:rsidRPr="00D409EB" w:rsidRDefault="00D409E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/>
          <w:bCs/>
          <w:sz w:val="22"/>
          <w:szCs w:val="22"/>
        </w:rPr>
        <w:t>Cognome_______________________________ Nome __________________________________</w:t>
      </w:r>
    </w:p>
    <w:p w14:paraId="59AD0E1D" w14:textId="49FAEFC4" w:rsidR="00D409EB" w:rsidRPr="00D409EB" w:rsidRDefault="00D409E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/>
          <w:bCs/>
          <w:sz w:val="22"/>
          <w:szCs w:val="22"/>
        </w:rPr>
        <w:t>Luogo di nascita (città/provincia) ________________________________ data ____/____/_________</w:t>
      </w:r>
      <w:r w:rsidR="000D68BB">
        <w:rPr>
          <w:rFonts w:asciiTheme="minorHAnsi" w:hAnsiTheme="minorHAnsi"/>
          <w:bCs/>
          <w:sz w:val="22"/>
          <w:szCs w:val="22"/>
        </w:rPr>
        <w:t>, C.F. ______________________________________</w:t>
      </w:r>
    </w:p>
    <w:p w14:paraId="2012AD79" w14:textId="77777777" w:rsidR="00D409EB" w:rsidRPr="00D409EB" w:rsidRDefault="00D409EB" w:rsidP="00D409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D409EB">
        <w:rPr>
          <w:rFonts w:asciiTheme="minorHAnsi" w:hAnsiTheme="minorHAnsi"/>
          <w:bCs/>
          <w:sz w:val="22"/>
          <w:szCs w:val="22"/>
        </w:rPr>
        <w:t>indirizzo email _________________________________________________________________,</w:t>
      </w:r>
    </w:p>
    <w:p w14:paraId="454CD487" w14:textId="0795D074" w:rsidR="007673ED" w:rsidRDefault="00D409EB" w:rsidP="00D409EB">
      <w:pPr>
        <w:widowControl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D409EB">
        <w:rPr>
          <w:rFonts w:asciiTheme="minorHAnsi" w:hAnsiTheme="minorHAnsi"/>
          <w:bCs/>
          <w:sz w:val="22"/>
          <w:szCs w:val="22"/>
        </w:rPr>
        <w:t>Pec</w:t>
      </w:r>
      <w:proofErr w:type="spellEnd"/>
      <w:r w:rsidRPr="00D409EB">
        <w:rPr>
          <w:rFonts w:asciiTheme="minorHAnsi" w:hAnsiTheme="minorHAnsi"/>
          <w:bCs/>
          <w:sz w:val="22"/>
          <w:szCs w:val="22"/>
        </w:rPr>
        <w:t xml:space="preserve"> _____________________________________________________________________</w:t>
      </w:r>
    </w:p>
    <w:p w14:paraId="132778EB" w14:textId="77777777" w:rsidR="000D68BB" w:rsidRDefault="000D68BB" w:rsidP="00D409EB">
      <w:pPr>
        <w:widowControl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E72D965" w14:textId="3B1E8E85" w:rsidR="000D68BB" w:rsidRPr="000D68BB" w:rsidRDefault="000D68BB" w:rsidP="000D68BB">
      <w:pPr>
        <w:widowControl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D68BB">
        <w:rPr>
          <w:rFonts w:asciiTheme="minorHAnsi" w:hAnsiTheme="minorHAnsi"/>
          <w:bCs/>
          <w:sz w:val="22"/>
          <w:szCs w:val="22"/>
        </w:rPr>
        <w:t xml:space="preserve">ai sensi </w:t>
      </w:r>
      <w:r w:rsidRPr="00377B8D">
        <w:rPr>
          <w:rFonts w:asciiTheme="minorHAnsi" w:hAnsiTheme="minorHAnsi"/>
          <w:bCs/>
          <w:sz w:val="22"/>
          <w:szCs w:val="22"/>
        </w:rPr>
        <w:t>de</w:t>
      </w:r>
      <w:r w:rsidR="00FD0510" w:rsidRPr="00377B8D">
        <w:rPr>
          <w:rFonts w:asciiTheme="minorHAnsi" w:hAnsiTheme="minorHAnsi"/>
          <w:bCs/>
          <w:sz w:val="22"/>
          <w:szCs w:val="22"/>
        </w:rPr>
        <w:t xml:space="preserve">gli artt. 46 e 47 </w:t>
      </w:r>
      <w:r w:rsidRPr="000D68BB">
        <w:rPr>
          <w:rFonts w:asciiTheme="minorHAnsi" w:hAnsiTheme="minorHAnsi"/>
          <w:bCs/>
          <w:sz w:val="22"/>
          <w:szCs w:val="22"/>
        </w:rPr>
        <w:t xml:space="preserve">del D.P.R. 28.12.2000, </w:t>
      </w:r>
      <w:r w:rsidR="00817512">
        <w:rPr>
          <w:rFonts w:asciiTheme="minorHAnsi" w:hAnsiTheme="minorHAnsi"/>
          <w:bCs/>
          <w:sz w:val="22"/>
          <w:szCs w:val="22"/>
        </w:rPr>
        <w:t>n</w:t>
      </w:r>
      <w:r w:rsidRPr="000D68BB">
        <w:rPr>
          <w:rFonts w:asciiTheme="minorHAnsi" w:hAnsiTheme="minorHAnsi"/>
          <w:bCs/>
          <w:sz w:val="22"/>
          <w:szCs w:val="22"/>
        </w:rPr>
        <w:t xml:space="preserve">. 445 e ss.mm.ii., </w:t>
      </w:r>
      <w:r w:rsidR="00817512" w:rsidRPr="00377B8D">
        <w:rPr>
          <w:rFonts w:asciiTheme="minorHAnsi" w:hAnsiTheme="minorHAnsi"/>
          <w:bCs/>
          <w:sz w:val="22"/>
          <w:szCs w:val="22"/>
        </w:rPr>
        <w:t>sotto la propria responsabilità e consapevole di quanto disposto da</w:t>
      </w:r>
      <w:r w:rsidR="006B59EC" w:rsidRPr="00377B8D">
        <w:rPr>
          <w:rFonts w:asciiTheme="minorHAnsi" w:hAnsiTheme="minorHAnsi"/>
          <w:bCs/>
          <w:sz w:val="22"/>
          <w:szCs w:val="22"/>
        </w:rPr>
        <w:t>gli artt. 75 e</w:t>
      </w:r>
      <w:r w:rsidR="00817512" w:rsidRPr="00377B8D">
        <w:rPr>
          <w:rFonts w:asciiTheme="minorHAnsi" w:hAnsiTheme="minorHAnsi"/>
          <w:bCs/>
          <w:sz w:val="22"/>
          <w:szCs w:val="22"/>
        </w:rPr>
        <w:t xml:space="preserve"> 76 del citato D.P.R. 445/2000 e delle conseguenze di natura penale</w:t>
      </w:r>
      <w:r w:rsidR="00817512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Pr="000D68BB">
        <w:rPr>
          <w:rFonts w:asciiTheme="minorHAnsi" w:hAnsiTheme="minorHAnsi"/>
          <w:bCs/>
          <w:sz w:val="22"/>
          <w:szCs w:val="22"/>
        </w:rPr>
        <w:t xml:space="preserve">in caso di rilascio di dichiarazioni mendaci e/o formazione di atti falsi e/o uso degli stessi, </w:t>
      </w:r>
    </w:p>
    <w:p w14:paraId="6C567D4D" w14:textId="170AF640" w:rsidR="000D68BB" w:rsidRPr="000D68BB" w:rsidRDefault="000D68BB" w:rsidP="000D68BB">
      <w:pPr>
        <w:widowControl w:val="0"/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0D68BB">
        <w:rPr>
          <w:rFonts w:asciiTheme="minorHAnsi" w:hAnsiTheme="minorHAnsi"/>
          <w:bCs/>
          <w:sz w:val="22"/>
          <w:szCs w:val="22"/>
        </w:rPr>
        <w:t>D I C H I A R A</w:t>
      </w:r>
    </w:p>
    <w:p w14:paraId="3782530E" w14:textId="2151418F" w:rsidR="00883DF6" w:rsidRDefault="00883DF6" w:rsidP="007673ED">
      <w:pPr>
        <w:jc w:val="both"/>
        <w:rPr>
          <w:rFonts w:asciiTheme="minorHAnsi" w:hAnsiTheme="minorHAnsi"/>
          <w:sz w:val="22"/>
          <w:szCs w:val="22"/>
        </w:rPr>
      </w:pPr>
    </w:p>
    <w:p w14:paraId="2BA923E8" w14:textId="4CA403E7" w:rsidR="000D68BB" w:rsidRDefault="00DB2019" w:rsidP="007673E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="00A37696">
        <w:rPr>
          <w:rFonts w:asciiTheme="minorHAnsi" w:hAnsiTheme="minorHAnsi"/>
          <w:sz w:val="22"/>
          <w:szCs w:val="22"/>
        </w:rPr>
        <w:t xml:space="preserve"> di essere in possesso </w:t>
      </w:r>
      <w:r w:rsidR="000D68BB" w:rsidRPr="000D68BB">
        <w:rPr>
          <w:rFonts w:asciiTheme="minorHAnsi" w:hAnsiTheme="minorHAnsi"/>
          <w:sz w:val="22"/>
          <w:szCs w:val="22"/>
        </w:rPr>
        <w:t>dei requisiti generali di cui agli artt. 94 e ss. del D.lgs. 36/2023;</w:t>
      </w:r>
    </w:p>
    <w:p w14:paraId="6288A8EE" w14:textId="482CCED9" w:rsidR="001B1756" w:rsidRDefault="008302DB" w:rsidP="001B175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B1756" w:rsidRPr="001B1756">
        <w:rPr>
          <w:rFonts w:asciiTheme="minorHAnsi" w:hAnsiTheme="minorHAnsi"/>
          <w:sz w:val="22"/>
          <w:szCs w:val="22"/>
        </w:rPr>
        <w:t xml:space="preserve">) </w:t>
      </w:r>
      <w:r w:rsidR="000D68BB">
        <w:rPr>
          <w:rFonts w:asciiTheme="minorHAnsi" w:hAnsiTheme="minorHAnsi"/>
          <w:sz w:val="22"/>
          <w:szCs w:val="22"/>
        </w:rPr>
        <w:t>di essere iscritto</w:t>
      </w:r>
      <w:r w:rsidR="001B1756" w:rsidRPr="001B1756">
        <w:rPr>
          <w:rFonts w:asciiTheme="minorHAnsi" w:hAnsiTheme="minorHAnsi"/>
          <w:sz w:val="22"/>
          <w:szCs w:val="22"/>
        </w:rPr>
        <w:t xml:space="preserve"> alla C.C.I.A.A, ove </w:t>
      </w:r>
      <w:r w:rsidR="009C5F1E">
        <w:rPr>
          <w:rFonts w:asciiTheme="minorHAnsi" w:hAnsiTheme="minorHAnsi"/>
          <w:sz w:val="22"/>
          <w:szCs w:val="22"/>
        </w:rPr>
        <w:t>richiesta</w:t>
      </w:r>
      <w:r w:rsidR="001B1756" w:rsidRPr="001B1756">
        <w:rPr>
          <w:rFonts w:asciiTheme="minorHAnsi" w:hAnsiTheme="minorHAnsi"/>
          <w:sz w:val="22"/>
          <w:szCs w:val="22"/>
        </w:rPr>
        <w:t>, per oggetto di attività corrispondente all’oggetto dell’appalto;</w:t>
      </w:r>
    </w:p>
    <w:p w14:paraId="580A23E0" w14:textId="29AE0714" w:rsidR="00DB2019" w:rsidRDefault="008302DB" w:rsidP="00DB201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B2019">
        <w:rPr>
          <w:rFonts w:asciiTheme="minorHAnsi" w:hAnsiTheme="minorHAnsi"/>
          <w:sz w:val="22"/>
          <w:szCs w:val="22"/>
        </w:rPr>
        <w:t xml:space="preserve">) </w:t>
      </w:r>
      <w:r w:rsidR="00DB2019" w:rsidRPr="00A37696">
        <w:rPr>
          <w:rFonts w:asciiTheme="minorHAnsi" w:hAnsiTheme="minorHAnsi"/>
          <w:sz w:val="22"/>
          <w:szCs w:val="22"/>
        </w:rPr>
        <w:t xml:space="preserve">di aver preso visione e accettare tutte le condizioni contenute nell’avviso pubblicato sul sito </w:t>
      </w:r>
      <w:r w:rsidR="00DB2019">
        <w:rPr>
          <w:rFonts w:asciiTheme="minorHAnsi" w:hAnsiTheme="minorHAnsi"/>
          <w:sz w:val="22"/>
          <w:szCs w:val="22"/>
        </w:rPr>
        <w:t>istituzionale</w:t>
      </w:r>
      <w:r w:rsidR="00DB2019" w:rsidRPr="00A37696">
        <w:rPr>
          <w:rFonts w:asciiTheme="minorHAnsi" w:hAnsiTheme="minorHAnsi"/>
          <w:sz w:val="22"/>
          <w:szCs w:val="22"/>
        </w:rPr>
        <w:t xml:space="preserve"> della Fondazione</w:t>
      </w:r>
      <w:r w:rsidR="00DB2019">
        <w:rPr>
          <w:rFonts w:asciiTheme="minorHAnsi" w:hAnsiTheme="minorHAnsi"/>
          <w:sz w:val="22"/>
          <w:szCs w:val="22"/>
        </w:rPr>
        <w:t xml:space="preserve"> e relativo all’</w:t>
      </w:r>
      <w:r w:rsidR="00DB2019" w:rsidRPr="00A37696">
        <w:rPr>
          <w:rFonts w:asciiTheme="minorHAnsi" w:hAnsiTheme="minorHAnsi"/>
          <w:sz w:val="22"/>
          <w:szCs w:val="22"/>
        </w:rPr>
        <w:t xml:space="preserve">indagine di mercato </w:t>
      </w:r>
      <w:r w:rsidR="00D34536">
        <w:rPr>
          <w:rFonts w:asciiTheme="minorHAnsi" w:hAnsiTheme="minorHAnsi"/>
          <w:sz w:val="22"/>
          <w:szCs w:val="22"/>
        </w:rPr>
        <w:t>indicata in oggetto;</w:t>
      </w:r>
    </w:p>
    <w:p w14:paraId="06752FF0" w14:textId="34DA93E2" w:rsidR="00D34536" w:rsidRPr="00D34536" w:rsidRDefault="008302DB" w:rsidP="00D3453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D34536">
        <w:rPr>
          <w:rFonts w:asciiTheme="minorHAnsi" w:hAnsiTheme="minorHAnsi"/>
          <w:sz w:val="22"/>
          <w:szCs w:val="22"/>
        </w:rPr>
        <w:t>)</w:t>
      </w:r>
      <w:r w:rsidR="00D34536" w:rsidRPr="00D34536">
        <w:t xml:space="preserve"> </w:t>
      </w:r>
      <w:r w:rsidR="00D34536" w:rsidRPr="00D34536">
        <w:rPr>
          <w:rFonts w:asciiTheme="minorHAnsi" w:hAnsiTheme="minorHAnsi"/>
          <w:sz w:val="22"/>
          <w:szCs w:val="22"/>
        </w:rPr>
        <w:t>di essere in possesso di comprovate esperienze nell’ambito di facchinaggio specializzato in movimentazione e disposizione di elementi teatrali avute negli ultimi 3 anni (2020-2023);</w:t>
      </w:r>
    </w:p>
    <w:p w14:paraId="2FC48817" w14:textId="2B8F17DF" w:rsidR="00D34536" w:rsidRDefault="008302DB" w:rsidP="00D3453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34536" w:rsidRPr="00D34536">
        <w:rPr>
          <w:rFonts w:asciiTheme="minorHAnsi" w:hAnsiTheme="minorHAnsi"/>
          <w:sz w:val="22"/>
          <w:szCs w:val="22"/>
        </w:rPr>
        <w:t xml:space="preserve">) </w:t>
      </w:r>
      <w:r w:rsidR="00D34536">
        <w:rPr>
          <w:rFonts w:asciiTheme="minorHAnsi" w:hAnsiTheme="minorHAnsi"/>
          <w:sz w:val="22"/>
          <w:szCs w:val="22"/>
        </w:rPr>
        <w:t xml:space="preserve">di avere </w:t>
      </w:r>
      <w:r w:rsidR="00D34536" w:rsidRPr="00D34536">
        <w:rPr>
          <w:rFonts w:asciiTheme="minorHAnsi" w:hAnsiTheme="minorHAnsi"/>
          <w:sz w:val="22"/>
          <w:szCs w:val="22"/>
        </w:rPr>
        <w:t xml:space="preserve">sede operativa entro 15 km dalla sede della Fondazione di Riva III Novembre n. 1 – Trieste, </w:t>
      </w:r>
      <w:bookmarkStart w:id="0" w:name="_GoBack"/>
      <w:bookmarkEnd w:id="0"/>
      <w:r w:rsidR="00533BED" w:rsidRPr="00377B8D">
        <w:rPr>
          <w:rFonts w:asciiTheme="minorHAnsi" w:hAnsiTheme="minorHAnsi"/>
          <w:sz w:val="22"/>
          <w:szCs w:val="22"/>
        </w:rPr>
        <w:t>al fine di poter fronteggiare tempestivamente</w:t>
      </w:r>
      <w:r w:rsidR="00533BED" w:rsidRPr="00533BE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4536" w:rsidRPr="00D34536">
        <w:rPr>
          <w:rFonts w:asciiTheme="minorHAnsi" w:hAnsiTheme="minorHAnsi"/>
          <w:sz w:val="22"/>
          <w:szCs w:val="22"/>
        </w:rPr>
        <w:t xml:space="preserve">le </w:t>
      </w:r>
      <w:r>
        <w:rPr>
          <w:rFonts w:asciiTheme="minorHAnsi" w:hAnsiTheme="minorHAnsi"/>
          <w:sz w:val="22"/>
          <w:szCs w:val="22"/>
        </w:rPr>
        <w:t>eventuali situazioni di urgenza</w:t>
      </w:r>
      <w:r w:rsidR="00377B8D">
        <w:rPr>
          <w:rFonts w:asciiTheme="minorHAnsi" w:hAnsiTheme="minorHAnsi"/>
          <w:sz w:val="22"/>
          <w:szCs w:val="22"/>
        </w:rPr>
        <w:t>.</w:t>
      </w:r>
    </w:p>
    <w:p w14:paraId="2CBD0F9E" w14:textId="77777777" w:rsidR="001B1756" w:rsidRDefault="001B1756" w:rsidP="007673ED">
      <w:pPr>
        <w:jc w:val="both"/>
        <w:rPr>
          <w:rFonts w:asciiTheme="minorHAnsi" w:hAnsiTheme="minorHAnsi"/>
          <w:sz w:val="22"/>
          <w:szCs w:val="22"/>
        </w:rPr>
      </w:pPr>
    </w:p>
    <w:p w14:paraId="6DE95773" w14:textId="41633576" w:rsidR="00CF1AA2" w:rsidRDefault="00CF1AA2" w:rsidP="007673E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_____________, lì ______________________</w:t>
      </w:r>
    </w:p>
    <w:p w14:paraId="1606C151" w14:textId="77777777" w:rsidR="00CF1AA2" w:rsidRDefault="00CF1AA2" w:rsidP="007673ED">
      <w:pPr>
        <w:jc w:val="both"/>
        <w:rPr>
          <w:rFonts w:asciiTheme="minorHAnsi" w:hAnsiTheme="minorHAnsi"/>
          <w:sz w:val="22"/>
          <w:szCs w:val="22"/>
        </w:rPr>
      </w:pPr>
    </w:p>
    <w:p w14:paraId="75C8A3D6" w14:textId="77777777" w:rsidR="00863E4F" w:rsidRDefault="00CF1AA2" w:rsidP="007673E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3BE749B" w14:textId="77777777" w:rsidR="00863E4F" w:rsidRDefault="00863E4F" w:rsidP="007673ED">
      <w:pPr>
        <w:jc w:val="both"/>
        <w:rPr>
          <w:rFonts w:asciiTheme="minorHAnsi" w:hAnsiTheme="minorHAnsi"/>
          <w:sz w:val="22"/>
          <w:szCs w:val="22"/>
        </w:rPr>
      </w:pPr>
    </w:p>
    <w:p w14:paraId="1C3304EA" w14:textId="59A09DD1" w:rsidR="00CF1AA2" w:rsidRPr="000B0D3C" w:rsidRDefault="00CF1AA2" w:rsidP="00863E4F">
      <w:pPr>
        <w:ind w:left="4248" w:firstLine="708"/>
        <w:jc w:val="both"/>
        <w:rPr>
          <w:rFonts w:asciiTheme="minorHAnsi" w:hAnsiTheme="minorHAnsi"/>
          <w:b/>
          <w:sz w:val="22"/>
          <w:szCs w:val="22"/>
        </w:rPr>
      </w:pPr>
      <w:r w:rsidRPr="000B0D3C">
        <w:rPr>
          <w:rFonts w:asciiTheme="minorHAnsi" w:hAnsiTheme="minorHAnsi"/>
          <w:b/>
          <w:sz w:val="22"/>
          <w:szCs w:val="22"/>
        </w:rPr>
        <w:t>FIRMA DIGITALE</w:t>
      </w:r>
      <w:r w:rsidR="00EE2F3C">
        <w:rPr>
          <w:rFonts w:asciiTheme="minorHAnsi" w:hAnsiTheme="minorHAnsi"/>
          <w:b/>
          <w:color w:val="FF0000"/>
          <w:sz w:val="22"/>
          <w:szCs w:val="22"/>
        </w:rPr>
        <w:t>*</w:t>
      </w:r>
      <w:r w:rsidRPr="000B0D3C">
        <w:rPr>
          <w:rFonts w:asciiTheme="minorHAnsi" w:hAnsiTheme="minorHAnsi"/>
          <w:b/>
          <w:sz w:val="22"/>
          <w:szCs w:val="22"/>
        </w:rPr>
        <w:t xml:space="preserve"> DEL LEGALE RAPPRESENTANTE</w:t>
      </w:r>
    </w:p>
    <w:p w14:paraId="3F02A01A" w14:textId="0BDE0083" w:rsidR="00F27CBA" w:rsidRDefault="00F27CBA" w:rsidP="007673ED">
      <w:pPr>
        <w:jc w:val="both"/>
        <w:rPr>
          <w:rFonts w:asciiTheme="minorHAnsi" w:hAnsiTheme="minorHAnsi"/>
          <w:b/>
          <w:sz w:val="22"/>
          <w:szCs w:val="22"/>
        </w:rPr>
      </w:pPr>
      <w:r w:rsidRPr="000B0D3C">
        <w:rPr>
          <w:rFonts w:asciiTheme="minorHAnsi" w:hAnsiTheme="minorHAnsi"/>
          <w:b/>
          <w:sz w:val="22"/>
          <w:szCs w:val="22"/>
        </w:rPr>
        <w:tab/>
      </w:r>
      <w:r w:rsidRPr="000B0D3C">
        <w:rPr>
          <w:rFonts w:asciiTheme="minorHAnsi" w:hAnsiTheme="minorHAnsi"/>
          <w:b/>
          <w:sz w:val="22"/>
          <w:szCs w:val="22"/>
        </w:rPr>
        <w:tab/>
      </w:r>
      <w:r w:rsidRPr="000B0D3C">
        <w:rPr>
          <w:rFonts w:asciiTheme="minorHAnsi" w:hAnsiTheme="minorHAnsi"/>
          <w:b/>
          <w:sz w:val="22"/>
          <w:szCs w:val="22"/>
        </w:rPr>
        <w:tab/>
      </w:r>
      <w:r w:rsidRPr="000B0D3C">
        <w:rPr>
          <w:rFonts w:asciiTheme="minorHAnsi" w:hAnsiTheme="minorHAnsi"/>
          <w:b/>
          <w:sz w:val="22"/>
          <w:szCs w:val="22"/>
        </w:rPr>
        <w:tab/>
      </w:r>
      <w:r w:rsidRPr="000B0D3C">
        <w:rPr>
          <w:rFonts w:asciiTheme="minorHAnsi" w:hAnsiTheme="minorHAnsi"/>
          <w:b/>
          <w:sz w:val="22"/>
          <w:szCs w:val="22"/>
        </w:rPr>
        <w:tab/>
      </w:r>
      <w:r w:rsidRPr="000B0D3C">
        <w:rPr>
          <w:rFonts w:asciiTheme="minorHAnsi" w:hAnsiTheme="minorHAnsi"/>
          <w:b/>
          <w:sz w:val="22"/>
          <w:szCs w:val="22"/>
        </w:rPr>
        <w:tab/>
      </w:r>
      <w:r w:rsidRPr="000B0D3C">
        <w:rPr>
          <w:rFonts w:asciiTheme="minorHAnsi" w:hAnsiTheme="minorHAnsi"/>
          <w:b/>
          <w:sz w:val="22"/>
          <w:szCs w:val="22"/>
        </w:rPr>
        <w:tab/>
        <w:t>O DI SUO PROCURATORE</w:t>
      </w:r>
    </w:p>
    <w:p w14:paraId="477F2901" w14:textId="77777777" w:rsidR="00EE2F3C" w:rsidRDefault="00EE2F3C" w:rsidP="007673ED">
      <w:pPr>
        <w:jc w:val="both"/>
        <w:rPr>
          <w:rFonts w:asciiTheme="minorHAnsi" w:hAnsiTheme="minorHAnsi"/>
          <w:b/>
          <w:sz w:val="22"/>
          <w:szCs w:val="22"/>
        </w:rPr>
      </w:pPr>
    </w:p>
    <w:p w14:paraId="775CF3E5" w14:textId="3A9AE312" w:rsidR="00EE2F3C" w:rsidRPr="00EE2F3C" w:rsidRDefault="00EE2F3C" w:rsidP="007673ED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*in caso di firma autografa allegare copia del documento di identità in corso di validità</w:t>
      </w:r>
    </w:p>
    <w:sectPr w:rsidR="00EE2F3C" w:rsidRPr="00EE2F3C" w:rsidSect="000244ED">
      <w:footerReference w:type="default" r:id="rId8"/>
      <w:type w:val="continuous"/>
      <w:pgSz w:w="11906" w:h="16838"/>
      <w:pgMar w:top="426" w:right="1138" w:bottom="1138" w:left="1138" w:header="706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0801" w14:textId="77777777" w:rsidR="001E16AF" w:rsidRDefault="001E16AF">
      <w:r>
        <w:separator/>
      </w:r>
    </w:p>
  </w:endnote>
  <w:endnote w:type="continuationSeparator" w:id="0">
    <w:p w14:paraId="050A53B4" w14:textId="77777777" w:rsidR="001E16AF" w:rsidRDefault="001E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E973" w14:textId="77777777" w:rsidR="00883DF6" w:rsidRPr="00993ABD" w:rsidRDefault="00883DF6">
    <w:pPr>
      <w:pStyle w:val="Intestazione"/>
      <w:jc w:val="center"/>
      <w:rPr>
        <w:rFonts w:asciiTheme="minorHAnsi" w:hAnsiTheme="minorHAnsi"/>
        <w:b/>
        <w:bCs/>
        <w:color w:val="333333"/>
        <w:sz w:val="16"/>
      </w:rPr>
    </w:pPr>
  </w:p>
  <w:p w14:paraId="0DCF4491" w14:textId="6CD17854" w:rsidR="00883DF6" w:rsidRDefault="00883DF6" w:rsidP="00993ABD">
    <w:pPr>
      <w:pStyle w:val="Pidipagina"/>
      <w:jc w:val="center"/>
      <w:rPr>
        <w:sz w:val="16"/>
      </w:rPr>
    </w:pPr>
    <w:r w:rsidRPr="00993ABD">
      <w:rPr>
        <w:rFonts w:asciiTheme="minorHAnsi" w:hAnsiTheme="minorHAnsi"/>
        <w:i/>
        <w:sz w:val="16"/>
        <w:szCs w:val="16"/>
      </w:rPr>
      <w:t xml:space="preserve"> -</w:t>
    </w:r>
    <w:r>
      <w:rPr>
        <w:rFonts w:asciiTheme="minorHAnsi" w:hAnsiTheme="minorHAnsi"/>
        <w:i/>
        <w:sz w:val="16"/>
        <w:szCs w:val="16"/>
      </w:rPr>
      <w:t xml:space="preserve"> </w:t>
    </w:r>
    <w:r w:rsidRPr="00993ABD">
      <w:rPr>
        <w:rFonts w:asciiTheme="minorHAnsi" w:hAnsiTheme="minorHAnsi"/>
        <w:i/>
        <w:sz w:val="16"/>
        <w:szCs w:val="16"/>
      </w:rPr>
      <w:t xml:space="preserve"> Pag. </w:t>
    </w:r>
    <w:r w:rsidRPr="00993ABD">
      <w:rPr>
        <w:rFonts w:asciiTheme="minorHAnsi" w:hAnsiTheme="minorHAnsi"/>
        <w:b/>
        <w:bCs/>
        <w:i/>
        <w:sz w:val="16"/>
        <w:szCs w:val="16"/>
      </w:rPr>
      <w:fldChar w:fldCharType="begin"/>
    </w:r>
    <w:r w:rsidRPr="00993ABD">
      <w:rPr>
        <w:rFonts w:asciiTheme="minorHAnsi" w:hAnsiTheme="minorHAnsi"/>
        <w:b/>
        <w:bCs/>
        <w:i/>
        <w:sz w:val="16"/>
        <w:szCs w:val="16"/>
      </w:rPr>
      <w:instrText>PAGE  \* Arabic  \* MERGEFORMAT</w:instrText>
    </w:r>
    <w:r w:rsidRPr="00993ABD">
      <w:rPr>
        <w:rFonts w:asciiTheme="minorHAnsi" w:hAnsiTheme="minorHAnsi"/>
        <w:b/>
        <w:bCs/>
        <w:i/>
        <w:sz w:val="16"/>
        <w:szCs w:val="16"/>
      </w:rPr>
      <w:fldChar w:fldCharType="separate"/>
    </w:r>
    <w:r w:rsidR="00377B8D">
      <w:rPr>
        <w:rFonts w:asciiTheme="minorHAnsi" w:hAnsiTheme="minorHAnsi"/>
        <w:b/>
        <w:bCs/>
        <w:i/>
        <w:noProof/>
        <w:sz w:val="16"/>
        <w:szCs w:val="16"/>
      </w:rPr>
      <w:t>1</w:t>
    </w:r>
    <w:r w:rsidRPr="00993ABD">
      <w:rPr>
        <w:rFonts w:asciiTheme="minorHAnsi" w:hAnsiTheme="minorHAnsi"/>
        <w:b/>
        <w:bCs/>
        <w:i/>
        <w:sz w:val="16"/>
        <w:szCs w:val="16"/>
      </w:rPr>
      <w:fldChar w:fldCharType="end"/>
    </w:r>
    <w:r w:rsidRPr="00993ABD">
      <w:rPr>
        <w:rFonts w:asciiTheme="minorHAnsi" w:hAnsiTheme="minorHAnsi"/>
        <w:i/>
        <w:sz w:val="16"/>
        <w:szCs w:val="16"/>
      </w:rPr>
      <w:t xml:space="preserve"> / </w:t>
    </w:r>
    <w:r w:rsidRPr="00993ABD">
      <w:rPr>
        <w:rFonts w:asciiTheme="minorHAnsi" w:hAnsiTheme="minorHAnsi"/>
        <w:b/>
        <w:bCs/>
        <w:i/>
        <w:sz w:val="16"/>
        <w:szCs w:val="16"/>
      </w:rPr>
      <w:fldChar w:fldCharType="begin"/>
    </w:r>
    <w:r w:rsidRPr="00993ABD">
      <w:rPr>
        <w:rFonts w:asciiTheme="minorHAnsi" w:hAnsiTheme="minorHAnsi"/>
        <w:b/>
        <w:bCs/>
        <w:i/>
        <w:sz w:val="16"/>
        <w:szCs w:val="16"/>
      </w:rPr>
      <w:instrText>NUMPAGES  \* Arabic  \* MERGEFORMAT</w:instrText>
    </w:r>
    <w:r w:rsidRPr="00993ABD">
      <w:rPr>
        <w:rFonts w:asciiTheme="minorHAnsi" w:hAnsiTheme="minorHAnsi"/>
        <w:b/>
        <w:bCs/>
        <w:i/>
        <w:sz w:val="16"/>
        <w:szCs w:val="16"/>
      </w:rPr>
      <w:fldChar w:fldCharType="separate"/>
    </w:r>
    <w:r w:rsidR="00377B8D">
      <w:rPr>
        <w:rFonts w:asciiTheme="minorHAnsi" w:hAnsiTheme="minorHAnsi"/>
        <w:b/>
        <w:bCs/>
        <w:i/>
        <w:noProof/>
        <w:sz w:val="16"/>
        <w:szCs w:val="16"/>
      </w:rPr>
      <w:t>1</w:t>
    </w:r>
    <w:r w:rsidRPr="00993ABD">
      <w:rPr>
        <w:rFonts w:asciiTheme="minorHAnsi" w:hAnsiTheme="minorHAnsi"/>
        <w:b/>
        <w:bCs/>
        <w:i/>
        <w:sz w:val="16"/>
        <w:szCs w:val="16"/>
      </w:rPr>
      <w:fldChar w:fldCharType="end"/>
    </w:r>
    <w:r w:rsidR="00F7347E">
      <w:rPr>
        <w:rFonts w:asciiTheme="minorHAnsi" w:hAnsiTheme="minorHAnsi"/>
        <w:b/>
        <w:bCs/>
        <w:i/>
        <w:sz w:val="16"/>
        <w:szCs w:val="16"/>
      </w:rPr>
      <w:t xml:space="preserve"> -</w:t>
    </w:r>
  </w:p>
  <w:p w14:paraId="63862752" w14:textId="77777777" w:rsidR="00883DF6" w:rsidRDefault="00883DF6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CD5D" w14:textId="77777777" w:rsidR="001E16AF" w:rsidRDefault="001E16AF">
      <w:r>
        <w:separator/>
      </w:r>
    </w:p>
  </w:footnote>
  <w:footnote w:type="continuationSeparator" w:id="0">
    <w:p w14:paraId="718FB33A" w14:textId="77777777" w:rsidR="001E16AF" w:rsidRDefault="001E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530"/>
    <w:multiLevelType w:val="hybridMultilevel"/>
    <w:tmpl w:val="7DE8AE64"/>
    <w:lvl w:ilvl="0" w:tplc="A5DA4650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766E"/>
    <w:multiLevelType w:val="multilevel"/>
    <w:tmpl w:val="76C4CADE"/>
    <w:styleLink w:val="WW8Num2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4AD6EC3"/>
    <w:multiLevelType w:val="hybridMultilevel"/>
    <w:tmpl w:val="76C28A14"/>
    <w:lvl w:ilvl="0" w:tplc="2348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1CD1"/>
    <w:multiLevelType w:val="hybridMultilevel"/>
    <w:tmpl w:val="76ECD29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C7098"/>
    <w:multiLevelType w:val="hybridMultilevel"/>
    <w:tmpl w:val="39C0CB0C"/>
    <w:lvl w:ilvl="0" w:tplc="4306BB1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B2636"/>
    <w:multiLevelType w:val="hybridMultilevel"/>
    <w:tmpl w:val="AC62C0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3BAD"/>
    <w:multiLevelType w:val="hybridMultilevel"/>
    <w:tmpl w:val="4894E71C"/>
    <w:lvl w:ilvl="0" w:tplc="A5DA465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6DBC"/>
    <w:multiLevelType w:val="hybridMultilevel"/>
    <w:tmpl w:val="45789544"/>
    <w:lvl w:ilvl="0" w:tplc="7E6C56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11B6"/>
    <w:multiLevelType w:val="hybridMultilevel"/>
    <w:tmpl w:val="5DC81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079B"/>
    <w:multiLevelType w:val="hybridMultilevel"/>
    <w:tmpl w:val="F914FB9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5AF76F72"/>
    <w:multiLevelType w:val="hybridMultilevel"/>
    <w:tmpl w:val="6FF4580A"/>
    <w:lvl w:ilvl="0" w:tplc="A5DA465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FC7"/>
    <w:multiLevelType w:val="hybridMultilevel"/>
    <w:tmpl w:val="DFE4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2A27"/>
    <w:multiLevelType w:val="hybridMultilevel"/>
    <w:tmpl w:val="C374D5E0"/>
    <w:lvl w:ilvl="0" w:tplc="1F5C4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83072"/>
    <w:multiLevelType w:val="hybridMultilevel"/>
    <w:tmpl w:val="D62E3F48"/>
    <w:lvl w:ilvl="0" w:tplc="7F8CC2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74401"/>
    <w:multiLevelType w:val="hybridMultilevel"/>
    <w:tmpl w:val="44E2EA28"/>
    <w:lvl w:ilvl="0" w:tplc="1D4075F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FE00B1"/>
    <w:multiLevelType w:val="hybridMultilevel"/>
    <w:tmpl w:val="83C832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616A"/>
    <w:multiLevelType w:val="hybridMultilevel"/>
    <w:tmpl w:val="1498604A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6F42"/>
    <w:multiLevelType w:val="hybridMultilevel"/>
    <w:tmpl w:val="939643E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9"/>
  </w:num>
  <w:num w:numId="5">
    <w:abstractNumId w:val="17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6"/>
    <w:rsid w:val="00002740"/>
    <w:rsid w:val="00003114"/>
    <w:rsid w:val="00006640"/>
    <w:rsid w:val="00011711"/>
    <w:rsid w:val="000138E8"/>
    <w:rsid w:val="000142F2"/>
    <w:rsid w:val="0001520B"/>
    <w:rsid w:val="000167B4"/>
    <w:rsid w:val="00016A6E"/>
    <w:rsid w:val="00016B97"/>
    <w:rsid w:val="00022A96"/>
    <w:rsid w:val="000244ED"/>
    <w:rsid w:val="00024706"/>
    <w:rsid w:val="0002536E"/>
    <w:rsid w:val="00025877"/>
    <w:rsid w:val="00025EDA"/>
    <w:rsid w:val="000264FF"/>
    <w:rsid w:val="00026745"/>
    <w:rsid w:val="00030E73"/>
    <w:rsid w:val="0003133C"/>
    <w:rsid w:val="0003139E"/>
    <w:rsid w:val="00032525"/>
    <w:rsid w:val="0004156C"/>
    <w:rsid w:val="00041FD6"/>
    <w:rsid w:val="00043A36"/>
    <w:rsid w:val="000479E3"/>
    <w:rsid w:val="00047ED4"/>
    <w:rsid w:val="00050046"/>
    <w:rsid w:val="00050DD4"/>
    <w:rsid w:val="00054073"/>
    <w:rsid w:val="00054CF8"/>
    <w:rsid w:val="00056C98"/>
    <w:rsid w:val="000578F4"/>
    <w:rsid w:val="000607E0"/>
    <w:rsid w:val="00062766"/>
    <w:rsid w:val="000629F1"/>
    <w:rsid w:val="00064668"/>
    <w:rsid w:val="0006745B"/>
    <w:rsid w:val="00072EA8"/>
    <w:rsid w:val="00073ACC"/>
    <w:rsid w:val="00074BE1"/>
    <w:rsid w:val="00074DCE"/>
    <w:rsid w:val="0008045C"/>
    <w:rsid w:val="00080C3B"/>
    <w:rsid w:val="00081098"/>
    <w:rsid w:val="00083ACB"/>
    <w:rsid w:val="000844D4"/>
    <w:rsid w:val="0008535A"/>
    <w:rsid w:val="00085B9D"/>
    <w:rsid w:val="00087488"/>
    <w:rsid w:val="00087FFB"/>
    <w:rsid w:val="000900D8"/>
    <w:rsid w:val="00093172"/>
    <w:rsid w:val="000942C5"/>
    <w:rsid w:val="0009639F"/>
    <w:rsid w:val="0009715A"/>
    <w:rsid w:val="00097955"/>
    <w:rsid w:val="000A12A3"/>
    <w:rsid w:val="000A172C"/>
    <w:rsid w:val="000A382D"/>
    <w:rsid w:val="000A4403"/>
    <w:rsid w:val="000A4B5A"/>
    <w:rsid w:val="000A5211"/>
    <w:rsid w:val="000A7958"/>
    <w:rsid w:val="000A7BA1"/>
    <w:rsid w:val="000B0D3C"/>
    <w:rsid w:val="000B112A"/>
    <w:rsid w:val="000B11DB"/>
    <w:rsid w:val="000B42C7"/>
    <w:rsid w:val="000B4D47"/>
    <w:rsid w:val="000B5A9D"/>
    <w:rsid w:val="000C5FE0"/>
    <w:rsid w:val="000C60E3"/>
    <w:rsid w:val="000D2195"/>
    <w:rsid w:val="000D3301"/>
    <w:rsid w:val="000D3946"/>
    <w:rsid w:val="000D4AF5"/>
    <w:rsid w:val="000D4BC4"/>
    <w:rsid w:val="000D68BB"/>
    <w:rsid w:val="000D6957"/>
    <w:rsid w:val="000E2670"/>
    <w:rsid w:val="000E38B7"/>
    <w:rsid w:val="000E5C89"/>
    <w:rsid w:val="000E77BC"/>
    <w:rsid w:val="000F1DB3"/>
    <w:rsid w:val="000F37B8"/>
    <w:rsid w:val="000F50FF"/>
    <w:rsid w:val="000F530F"/>
    <w:rsid w:val="000F5D7A"/>
    <w:rsid w:val="000F7249"/>
    <w:rsid w:val="0010049E"/>
    <w:rsid w:val="001006B9"/>
    <w:rsid w:val="001018A9"/>
    <w:rsid w:val="00101E57"/>
    <w:rsid w:val="00105632"/>
    <w:rsid w:val="001104F2"/>
    <w:rsid w:val="00110A78"/>
    <w:rsid w:val="00112E06"/>
    <w:rsid w:val="001137F6"/>
    <w:rsid w:val="00121D16"/>
    <w:rsid w:val="001222E2"/>
    <w:rsid w:val="00124BB3"/>
    <w:rsid w:val="00124F66"/>
    <w:rsid w:val="00125109"/>
    <w:rsid w:val="001257E4"/>
    <w:rsid w:val="00127F1A"/>
    <w:rsid w:val="00127FCD"/>
    <w:rsid w:val="00134CBA"/>
    <w:rsid w:val="00140BA0"/>
    <w:rsid w:val="00144757"/>
    <w:rsid w:val="0014525A"/>
    <w:rsid w:val="00145C1C"/>
    <w:rsid w:val="0014648F"/>
    <w:rsid w:val="001473A3"/>
    <w:rsid w:val="001503D1"/>
    <w:rsid w:val="00152BC6"/>
    <w:rsid w:val="00154644"/>
    <w:rsid w:val="001556E1"/>
    <w:rsid w:val="001574F6"/>
    <w:rsid w:val="00157F7A"/>
    <w:rsid w:val="00160980"/>
    <w:rsid w:val="00162869"/>
    <w:rsid w:val="001646B2"/>
    <w:rsid w:val="00165131"/>
    <w:rsid w:val="00167A45"/>
    <w:rsid w:val="00167A6C"/>
    <w:rsid w:val="00167FFA"/>
    <w:rsid w:val="00171251"/>
    <w:rsid w:val="00175F9C"/>
    <w:rsid w:val="00176A1E"/>
    <w:rsid w:val="00176C9A"/>
    <w:rsid w:val="00183305"/>
    <w:rsid w:val="00183B4C"/>
    <w:rsid w:val="0018487D"/>
    <w:rsid w:val="00185CE7"/>
    <w:rsid w:val="00186F62"/>
    <w:rsid w:val="0018703B"/>
    <w:rsid w:val="0019264B"/>
    <w:rsid w:val="001938B6"/>
    <w:rsid w:val="0019496A"/>
    <w:rsid w:val="0019557A"/>
    <w:rsid w:val="001957DE"/>
    <w:rsid w:val="001959AE"/>
    <w:rsid w:val="001966AF"/>
    <w:rsid w:val="001A10D4"/>
    <w:rsid w:val="001A6B7A"/>
    <w:rsid w:val="001A6C09"/>
    <w:rsid w:val="001B0B52"/>
    <w:rsid w:val="001B1756"/>
    <w:rsid w:val="001B30FB"/>
    <w:rsid w:val="001B3CBC"/>
    <w:rsid w:val="001B4515"/>
    <w:rsid w:val="001B519E"/>
    <w:rsid w:val="001B63CD"/>
    <w:rsid w:val="001C25F7"/>
    <w:rsid w:val="001C4C5C"/>
    <w:rsid w:val="001C5588"/>
    <w:rsid w:val="001D05CA"/>
    <w:rsid w:val="001D0B47"/>
    <w:rsid w:val="001D3855"/>
    <w:rsid w:val="001D4200"/>
    <w:rsid w:val="001D56B2"/>
    <w:rsid w:val="001D7F63"/>
    <w:rsid w:val="001E1371"/>
    <w:rsid w:val="001E16AF"/>
    <w:rsid w:val="001E1AE8"/>
    <w:rsid w:val="001E5C3D"/>
    <w:rsid w:val="001E675E"/>
    <w:rsid w:val="001E6D85"/>
    <w:rsid w:val="001E77B4"/>
    <w:rsid w:val="001E77E1"/>
    <w:rsid w:val="001E7EE6"/>
    <w:rsid w:val="001F13E4"/>
    <w:rsid w:val="001F15C6"/>
    <w:rsid w:val="001F1FC0"/>
    <w:rsid w:val="001F5E92"/>
    <w:rsid w:val="001F6553"/>
    <w:rsid w:val="001F7413"/>
    <w:rsid w:val="001F7D4E"/>
    <w:rsid w:val="00200168"/>
    <w:rsid w:val="00200432"/>
    <w:rsid w:val="0020209B"/>
    <w:rsid w:val="002039AF"/>
    <w:rsid w:val="00206451"/>
    <w:rsid w:val="00210A94"/>
    <w:rsid w:val="002119AA"/>
    <w:rsid w:val="00212069"/>
    <w:rsid w:val="0021290D"/>
    <w:rsid w:val="002162A3"/>
    <w:rsid w:val="00216607"/>
    <w:rsid w:val="00216FDA"/>
    <w:rsid w:val="00222D96"/>
    <w:rsid w:val="002230B3"/>
    <w:rsid w:val="0022324A"/>
    <w:rsid w:val="002244C5"/>
    <w:rsid w:val="00226AA3"/>
    <w:rsid w:val="00226ACA"/>
    <w:rsid w:val="00230066"/>
    <w:rsid w:val="0023021F"/>
    <w:rsid w:val="00230CF5"/>
    <w:rsid w:val="0023317E"/>
    <w:rsid w:val="00233F52"/>
    <w:rsid w:val="00236557"/>
    <w:rsid w:val="002407A1"/>
    <w:rsid w:val="00242232"/>
    <w:rsid w:val="00242479"/>
    <w:rsid w:val="00242E0F"/>
    <w:rsid w:val="00242E6C"/>
    <w:rsid w:val="00244B4E"/>
    <w:rsid w:val="00245604"/>
    <w:rsid w:val="00246B15"/>
    <w:rsid w:val="00250B13"/>
    <w:rsid w:val="0025145B"/>
    <w:rsid w:val="002546F5"/>
    <w:rsid w:val="00254C8C"/>
    <w:rsid w:val="00256DD0"/>
    <w:rsid w:val="002612F6"/>
    <w:rsid w:val="00261628"/>
    <w:rsid w:val="00262A5A"/>
    <w:rsid w:val="0026311B"/>
    <w:rsid w:val="00264FC3"/>
    <w:rsid w:val="00275AD9"/>
    <w:rsid w:val="00285770"/>
    <w:rsid w:val="00286342"/>
    <w:rsid w:val="00287DA2"/>
    <w:rsid w:val="002914B6"/>
    <w:rsid w:val="00292EA6"/>
    <w:rsid w:val="0029408B"/>
    <w:rsid w:val="00294227"/>
    <w:rsid w:val="002942C3"/>
    <w:rsid w:val="002A0107"/>
    <w:rsid w:val="002A08E2"/>
    <w:rsid w:val="002A1244"/>
    <w:rsid w:val="002A6A6A"/>
    <w:rsid w:val="002A7298"/>
    <w:rsid w:val="002B021A"/>
    <w:rsid w:val="002B4B0A"/>
    <w:rsid w:val="002B60D7"/>
    <w:rsid w:val="002C1AA9"/>
    <w:rsid w:val="002C2627"/>
    <w:rsid w:val="002C3005"/>
    <w:rsid w:val="002C42D8"/>
    <w:rsid w:val="002C6CBF"/>
    <w:rsid w:val="002C6E68"/>
    <w:rsid w:val="002D0084"/>
    <w:rsid w:val="002D0155"/>
    <w:rsid w:val="002D2B5A"/>
    <w:rsid w:val="002D2B91"/>
    <w:rsid w:val="002D47FC"/>
    <w:rsid w:val="002D6462"/>
    <w:rsid w:val="002D6E6C"/>
    <w:rsid w:val="002D6EBB"/>
    <w:rsid w:val="002E3F0C"/>
    <w:rsid w:val="002E5242"/>
    <w:rsid w:val="002E558E"/>
    <w:rsid w:val="002E5BC3"/>
    <w:rsid w:val="002E64FC"/>
    <w:rsid w:val="002F0542"/>
    <w:rsid w:val="002F1890"/>
    <w:rsid w:val="002F2DED"/>
    <w:rsid w:val="002F3299"/>
    <w:rsid w:val="002F32B2"/>
    <w:rsid w:val="002F4CCA"/>
    <w:rsid w:val="002F507D"/>
    <w:rsid w:val="002F55F3"/>
    <w:rsid w:val="002F597E"/>
    <w:rsid w:val="002F657A"/>
    <w:rsid w:val="002F7153"/>
    <w:rsid w:val="002F79CA"/>
    <w:rsid w:val="002F7B76"/>
    <w:rsid w:val="00304D1A"/>
    <w:rsid w:val="003051DF"/>
    <w:rsid w:val="00305F3E"/>
    <w:rsid w:val="0030640C"/>
    <w:rsid w:val="00306500"/>
    <w:rsid w:val="00307961"/>
    <w:rsid w:val="00310C42"/>
    <w:rsid w:val="00311273"/>
    <w:rsid w:val="003120E6"/>
    <w:rsid w:val="003135CA"/>
    <w:rsid w:val="00322A85"/>
    <w:rsid w:val="003244CB"/>
    <w:rsid w:val="00325959"/>
    <w:rsid w:val="00325E2F"/>
    <w:rsid w:val="00326624"/>
    <w:rsid w:val="0032735B"/>
    <w:rsid w:val="00330F35"/>
    <w:rsid w:val="00333578"/>
    <w:rsid w:val="00333D88"/>
    <w:rsid w:val="0033541E"/>
    <w:rsid w:val="00335675"/>
    <w:rsid w:val="00337BB7"/>
    <w:rsid w:val="00337D23"/>
    <w:rsid w:val="00340D79"/>
    <w:rsid w:val="003415E0"/>
    <w:rsid w:val="0034261F"/>
    <w:rsid w:val="003463F8"/>
    <w:rsid w:val="00347D7A"/>
    <w:rsid w:val="00351485"/>
    <w:rsid w:val="00354C0D"/>
    <w:rsid w:val="0035577E"/>
    <w:rsid w:val="0035685C"/>
    <w:rsid w:val="00357DDD"/>
    <w:rsid w:val="003632AE"/>
    <w:rsid w:val="003651CB"/>
    <w:rsid w:val="003714F9"/>
    <w:rsid w:val="003717FF"/>
    <w:rsid w:val="003722BE"/>
    <w:rsid w:val="00375A5F"/>
    <w:rsid w:val="003761E5"/>
    <w:rsid w:val="00376AE6"/>
    <w:rsid w:val="00377B8D"/>
    <w:rsid w:val="00377C0B"/>
    <w:rsid w:val="003801CB"/>
    <w:rsid w:val="00380281"/>
    <w:rsid w:val="00382EB1"/>
    <w:rsid w:val="00383088"/>
    <w:rsid w:val="00383F59"/>
    <w:rsid w:val="00386C62"/>
    <w:rsid w:val="003911F2"/>
    <w:rsid w:val="00393843"/>
    <w:rsid w:val="0039399A"/>
    <w:rsid w:val="00393AC0"/>
    <w:rsid w:val="0039466B"/>
    <w:rsid w:val="00395B41"/>
    <w:rsid w:val="00397B0B"/>
    <w:rsid w:val="003A087B"/>
    <w:rsid w:val="003A111F"/>
    <w:rsid w:val="003A3596"/>
    <w:rsid w:val="003A4029"/>
    <w:rsid w:val="003A4033"/>
    <w:rsid w:val="003A700B"/>
    <w:rsid w:val="003B1A14"/>
    <w:rsid w:val="003B282F"/>
    <w:rsid w:val="003B45E9"/>
    <w:rsid w:val="003C27E7"/>
    <w:rsid w:val="003C513E"/>
    <w:rsid w:val="003C5C69"/>
    <w:rsid w:val="003C629D"/>
    <w:rsid w:val="003C6D59"/>
    <w:rsid w:val="003C7646"/>
    <w:rsid w:val="003D0A74"/>
    <w:rsid w:val="003D0D18"/>
    <w:rsid w:val="003D2361"/>
    <w:rsid w:val="003D25F6"/>
    <w:rsid w:val="003D2FD5"/>
    <w:rsid w:val="003D529A"/>
    <w:rsid w:val="003D5ECE"/>
    <w:rsid w:val="003D6583"/>
    <w:rsid w:val="003D74FE"/>
    <w:rsid w:val="003D7B13"/>
    <w:rsid w:val="003D7D60"/>
    <w:rsid w:val="003E136B"/>
    <w:rsid w:val="003E1A26"/>
    <w:rsid w:val="003E4DC7"/>
    <w:rsid w:val="003E6EC1"/>
    <w:rsid w:val="003E717E"/>
    <w:rsid w:val="003F1CF8"/>
    <w:rsid w:val="003F230B"/>
    <w:rsid w:val="003F3296"/>
    <w:rsid w:val="003F5E6E"/>
    <w:rsid w:val="003F7045"/>
    <w:rsid w:val="003F720B"/>
    <w:rsid w:val="00400D90"/>
    <w:rsid w:val="00400DA6"/>
    <w:rsid w:val="00403478"/>
    <w:rsid w:val="0040598C"/>
    <w:rsid w:val="004067ED"/>
    <w:rsid w:val="00410851"/>
    <w:rsid w:val="00412935"/>
    <w:rsid w:val="004131EB"/>
    <w:rsid w:val="00413C5F"/>
    <w:rsid w:val="00413DC8"/>
    <w:rsid w:val="00414756"/>
    <w:rsid w:val="00415BCB"/>
    <w:rsid w:val="00415F69"/>
    <w:rsid w:val="00420B40"/>
    <w:rsid w:val="004229AE"/>
    <w:rsid w:val="004237DC"/>
    <w:rsid w:val="00426875"/>
    <w:rsid w:val="00426AE4"/>
    <w:rsid w:val="0042705D"/>
    <w:rsid w:val="0043017E"/>
    <w:rsid w:val="00432540"/>
    <w:rsid w:val="00432784"/>
    <w:rsid w:val="00436D09"/>
    <w:rsid w:val="0043719E"/>
    <w:rsid w:val="00437679"/>
    <w:rsid w:val="0044055B"/>
    <w:rsid w:val="00440617"/>
    <w:rsid w:val="00440829"/>
    <w:rsid w:val="004437FB"/>
    <w:rsid w:val="004443FB"/>
    <w:rsid w:val="004447C6"/>
    <w:rsid w:val="00444EAA"/>
    <w:rsid w:val="0044651F"/>
    <w:rsid w:val="004469C4"/>
    <w:rsid w:val="00447339"/>
    <w:rsid w:val="00450A2A"/>
    <w:rsid w:val="00451A75"/>
    <w:rsid w:val="00452390"/>
    <w:rsid w:val="004541BC"/>
    <w:rsid w:val="0045540F"/>
    <w:rsid w:val="004558BA"/>
    <w:rsid w:val="00455EA9"/>
    <w:rsid w:val="004576DD"/>
    <w:rsid w:val="004619B7"/>
    <w:rsid w:val="00461F10"/>
    <w:rsid w:val="004643CC"/>
    <w:rsid w:val="00466F59"/>
    <w:rsid w:val="00467537"/>
    <w:rsid w:val="00467F02"/>
    <w:rsid w:val="004702C2"/>
    <w:rsid w:val="00470FAD"/>
    <w:rsid w:val="00472A79"/>
    <w:rsid w:val="00475A10"/>
    <w:rsid w:val="00476CA4"/>
    <w:rsid w:val="00476DDC"/>
    <w:rsid w:val="00477822"/>
    <w:rsid w:val="00481C10"/>
    <w:rsid w:val="00481CAB"/>
    <w:rsid w:val="00482769"/>
    <w:rsid w:val="00484265"/>
    <w:rsid w:val="00484671"/>
    <w:rsid w:val="004849AC"/>
    <w:rsid w:val="00487AF4"/>
    <w:rsid w:val="004912A5"/>
    <w:rsid w:val="00491308"/>
    <w:rsid w:val="004917F9"/>
    <w:rsid w:val="00493246"/>
    <w:rsid w:val="00493DD5"/>
    <w:rsid w:val="00493FFF"/>
    <w:rsid w:val="004940CC"/>
    <w:rsid w:val="00494763"/>
    <w:rsid w:val="00494FAD"/>
    <w:rsid w:val="00495C6B"/>
    <w:rsid w:val="004A0115"/>
    <w:rsid w:val="004A01B8"/>
    <w:rsid w:val="004A0327"/>
    <w:rsid w:val="004A0C99"/>
    <w:rsid w:val="004A12B1"/>
    <w:rsid w:val="004A2BCA"/>
    <w:rsid w:val="004A4083"/>
    <w:rsid w:val="004A4957"/>
    <w:rsid w:val="004A5952"/>
    <w:rsid w:val="004B09D4"/>
    <w:rsid w:val="004B38BA"/>
    <w:rsid w:val="004B5B7B"/>
    <w:rsid w:val="004B5D3D"/>
    <w:rsid w:val="004B5DAA"/>
    <w:rsid w:val="004B5E38"/>
    <w:rsid w:val="004C058F"/>
    <w:rsid w:val="004C077F"/>
    <w:rsid w:val="004C49D6"/>
    <w:rsid w:val="004C4B8D"/>
    <w:rsid w:val="004C521D"/>
    <w:rsid w:val="004C5695"/>
    <w:rsid w:val="004C7C87"/>
    <w:rsid w:val="004D3F85"/>
    <w:rsid w:val="004D4003"/>
    <w:rsid w:val="004D5F7B"/>
    <w:rsid w:val="004E2C89"/>
    <w:rsid w:val="004E38F4"/>
    <w:rsid w:val="004E42ED"/>
    <w:rsid w:val="004E4C44"/>
    <w:rsid w:val="004E5052"/>
    <w:rsid w:val="004E52E5"/>
    <w:rsid w:val="004E6122"/>
    <w:rsid w:val="004E66D9"/>
    <w:rsid w:val="004E731F"/>
    <w:rsid w:val="004E7FD3"/>
    <w:rsid w:val="004F045C"/>
    <w:rsid w:val="004F1099"/>
    <w:rsid w:val="004F159B"/>
    <w:rsid w:val="004F28DE"/>
    <w:rsid w:val="004F3775"/>
    <w:rsid w:val="004F4AF2"/>
    <w:rsid w:val="004F7F96"/>
    <w:rsid w:val="00500079"/>
    <w:rsid w:val="005012FE"/>
    <w:rsid w:val="00501CFE"/>
    <w:rsid w:val="005021C7"/>
    <w:rsid w:val="00502B6F"/>
    <w:rsid w:val="00503DFD"/>
    <w:rsid w:val="00506419"/>
    <w:rsid w:val="0050648B"/>
    <w:rsid w:val="00507A5A"/>
    <w:rsid w:val="005109FD"/>
    <w:rsid w:val="00510EB1"/>
    <w:rsid w:val="00511AC7"/>
    <w:rsid w:val="005120B1"/>
    <w:rsid w:val="005131BD"/>
    <w:rsid w:val="005146E9"/>
    <w:rsid w:val="00517609"/>
    <w:rsid w:val="005179E5"/>
    <w:rsid w:val="00521C1F"/>
    <w:rsid w:val="0052439E"/>
    <w:rsid w:val="005245DC"/>
    <w:rsid w:val="00524DA6"/>
    <w:rsid w:val="0052774F"/>
    <w:rsid w:val="00533BED"/>
    <w:rsid w:val="00534632"/>
    <w:rsid w:val="00534D8E"/>
    <w:rsid w:val="00536D13"/>
    <w:rsid w:val="00541C33"/>
    <w:rsid w:val="005422DB"/>
    <w:rsid w:val="005445FC"/>
    <w:rsid w:val="00544668"/>
    <w:rsid w:val="0054534D"/>
    <w:rsid w:val="00545429"/>
    <w:rsid w:val="00545AC4"/>
    <w:rsid w:val="005517C9"/>
    <w:rsid w:val="005602C2"/>
    <w:rsid w:val="00561C9A"/>
    <w:rsid w:val="00561CE9"/>
    <w:rsid w:val="00562AD9"/>
    <w:rsid w:val="00563B05"/>
    <w:rsid w:val="00565130"/>
    <w:rsid w:val="00565A20"/>
    <w:rsid w:val="00565A25"/>
    <w:rsid w:val="00566B30"/>
    <w:rsid w:val="00566E61"/>
    <w:rsid w:val="005703C3"/>
    <w:rsid w:val="005714DA"/>
    <w:rsid w:val="005718EA"/>
    <w:rsid w:val="00572378"/>
    <w:rsid w:val="00572D50"/>
    <w:rsid w:val="00573DCE"/>
    <w:rsid w:val="00575963"/>
    <w:rsid w:val="00575E92"/>
    <w:rsid w:val="00577FFA"/>
    <w:rsid w:val="0058045F"/>
    <w:rsid w:val="00580685"/>
    <w:rsid w:val="005820F6"/>
    <w:rsid w:val="00582474"/>
    <w:rsid w:val="0058265B"/>
    <w:rsid w:val="0058273B"/>
    <w:rsid w:val="00582AFD"/>
    <w:rsid w:val="00583C82"/>
    <w:rsid w:val="00585201"/>
    <w:rsid w:val="00586C86"/>
    <w:rsid w:val="00587184"/>
    <w:rsid w:val="00590C28"/>
    <w:rsid w:val="00590E7C"/>
    <w:rsid w:val="00591D57"/>
    <w:rsid w:val="005934DB"/>
    <w:rsid w:val="00594240"/>
    <w:rsid w:val="00594EFF"/>
    <w:rsid w:val="0059592B"/>
    <w:rsid w:val="005A31B8"/>
    <w:rsid w:val="005A7C56"/>
    <w:rsid w:val="005A7D35"/>
    <w:rsid w:val="005B1646"/>
    <w:rsid w:val="005B1B24"/>
    <w:rsid w:val="005B6835"/>
    <w:rsid w:val="005B7F1F"/>
    <w:rsid w:val="005C036F"/>
    <w:rsid w:val="005C0B46"/>
    <w:rsid w:val="005C2917"/>
    <w:rsid w:val="005C4946"/>
    <w:rsid w:val="005C7F4D"/>
    <w:rsid w:val="005C7F6E"/>
    <w:rsid w:val="005D2172"/>
    <w:rsid w:val="005D2B01"/>
    <w:rsid w:val="005D46EC"/>
    <w:rsid w:val="005E19B4"/>
    <w:rsid w:val="005E2E3C"/>
    <w:rsid w:val="005E4874"/>
    <w:rsid w:val="005E5D57"/>
    <w:rsid w:val="005F0322"/>
    <w:rsid w:val="005F17D8"/>
    <w:rsid w:val="005F4008"/>
    <w:rsid w:val="005F518D"/>
    <w:rsid w:val="005F7399"/>
    <w:rsid w:val="005F784B"/>
    <w:rsid w:val="00603F60"/>
    <w:rsid w:val="006045CD"/>
    <w:rsid w:val="006059C5"/>
    <w:rsid w:val="00606146"/>
    <w:rsid w:val="00606625"/>
    <w:rsid w:val="00606FBF"/>
    <w:rsid w:val="00607563"/>
    <w:rsid w:val="006148C6"/>
    <w:rsid w:val="00616C50"/>
    <w:rsid w:val="00617BC5"/>
    <w:rsid w:val="00620703"/>
    <w:rsid w:val="00620EEE"/>
    <w:rsid w:val="00622A8B"/>
    <w:rsid w:val="00622BE4"/>
    <w:rsid w:val="00626BCA"/>
    <w:rsid w:val="00631711"/>
    <w:rsid w:val="00635FAC"/>
    <w:rsid w:val="006369DD"/>
    <w:rsid w:val="006371EA"/>
    <w:rsid w:val="00637306"/>
    <w:rsid w:val="006419CF"/>
    <w:rsid w:val="00641AC6"/>
    <w:rsid w:val="0064381E"/>
    <w:rsid w:val="006445F9"/>
    <w:rsid w:val="006473B4"/>
    <w:rsid w:val="00651F37"/>
    <w:rsid w:val="00653DC4"/>
    <w:rsid w:val="00655655"/>
    <w:rsid w:val="00656539"/>
    <w:rsid w:val="006568A4"/>
    <w:rsid w:val="00661629"/>
    <w:rsid w:val="00662258"/>
    <w:rsid w:val="00663615"/>
    <w:rsid w:val="006644C6"/>
    <w:rsid w:val="00664A17"/>
    <w:rsid w:val="00664A51"/>
    <w:rsid w:val="00666AEC"/>
    <w:rsid w:val="00667A4A"/>
    <w:rsid w:val="00667C6A"/>
    <w:rsid w:val="00667E5D"/>
    <w:rsid w:val="00670041"/>
    <w:rsid w:val="00670B61"/>
    <w:rsid w:val="00671770"/>
    <w:rsid w:val="00672059"/>
    <w:rsid w:val="00672F8C"/>
    <w:rsid w:val="00673721"/>
    <w:rsid w:val="006746D9"/>
    <w:rsid w:val="00682D52"/>
    <w:rsid w:val="0068387E"/>
    <w:rsid w:val="00684984"/>
    <w:rsid w:val="0068507D"/>
    <w:rsid w:val="00685C2B"/>
    <w:rsid w:val="00687DF9"/>
    <w:rsid w:val="0069080D"/>
    <w:rsid w:val="00692D31"/>
    <w:rsid w:val="00692E9B"/>
    <w:rsid w:val="00694907"/>
    <w:rsid w:val="0069574B"/>
    <w:rsid w:val="0069777D"/>
    <w:rsid w:val="006A4C23"/>
    <w:rsid w:val="006A4E40"/>
    <w:rsid w:val="006A50FC"/>
    <w:rsid w:val="006A6B3D"/>
    <w:rsid w:val="006A7B00"/>
    <w:rsid w:val="006B07E6"/>
    <w:rsid w:val="006B21F8"/>
    <w:rsid w:val="006B27B5"/>
    <w:rsid w:val="006B28E7"/>
    <w:rsid w:val="006B379F"/>
    <w:rsid w:val="006B3EDC"/>
    <w:rsid w:val="006B4234"/>
    <w:rsid w:val="006B4CA1"/>
    <w:rsid w:val="006B59EC"/>
    <w:rsid w:val="006B7841"/>
    <w:rsid w:val="006B7976"/>
    <w:rsid w:val="006C0B10"/>
    <w:rsid w:val="006C1039"/>
    <w:rsid w:val="006C3F77"/>
    <w:rsid w:val="006C5841"/>
    <w:rsid w:val="006D0CA0"/>
    <w:rsid w:val="006D0F95"/>
    <w:rsid w:val="006D13EA"/>
    <w:rsid w:val="006D3DBB"/>
    <w:rsid w:val="006D4670"/>
    <w:rsid w:val="006D496A"/>
    <w:rsid w:val="006D5426"/>
    <w:rsid w:val="006E013C"/>
    <w:rsid w:val="006E2F14"/>
    <w:rsid w:val="006E3FD6"/>
    <w:rsid w:val="006E5CB4"/>
    <w:rsid w:val="006F3124"/>
    <w:rsid w:val="006F489A"/>
    <w:rsid w:val="006F5168"/>
    <w:rsid w:val="006F621D"/>
    <w:rsid w:val="00703E5F"/>
    <w:rsid w:val="00704A94"/>
    <w:rsid w:val="00704BE8"/>
    <w:rsid w:val="00704D1C"/>
    <w:rsid w:val="0070626D"/>
    <w:rsid w:val="007100BD"/>
    <w:rsid w:val="0071241A"/>
    <w:rsid w:val="00714A6B"/>
    <w:rsid w:val="00720872"/>
    <w:rsid w:val="00724E7E"/>
    <w:rsid w:val="00724E8B"/>
    <w:rsid w:val="00725001"/>
    <w:rsid w:val="007265D3"/>
    <w:rsid w:val="007304A6"/>
    <w:rsid w:val="00732533"/>
    <w:rsid w:val="0073278C"/>
    <w:rsid w:val="00733606"/>
    <w:rsid w:val="007339F7"/>
    <w:rsid w:val="00736291"/>
    <w:rsid w:val="007376C9"/>
    <w:rsid w:val="00741C0C"/>
    <w:rsid w:val="00741D30"/>
    <w:rsid w:val="00741FDA"/>
    <w:rsid w:val="0074359E"/>
    <w:rsid w:val="0074373B"/>
    <w:rsid w:val="007461F9"/>
    <w:rsid w:val="00746F55"/>
    <w:rsid w:val="0075069B"/>
    <w:rsid w:val="00751B3C"/>
    <w:rsid w:val="007537DB"/>
    <w:rsid w:val="00755472"/>
    <w:rsid w:val="00761EB5"/>
    <w:rsid w:val="0076224F"/>
    <w:rsid w:val="00767177"/>
    <w:rsid w:val="007673ED"/>
    <w:rsid w:val="0077214E"/>
    <w:rsid w:val="00775F2B"/>
    <w:rsid w:val="00777C44"/>
    <w:rsid w:val="00780069"/>
    <w:rsid w:val="0078067E"/>
    <w:rsid w:val="00783B6D"/>
    <w:rsid w:val="007927BA"/>
    <w:rsid w:val="007940FE"/>
    <w:rsid w:val="007947CA"/>
    <w:rsid w:val="00795776"/>
    <w:rsid w:val="00795C4C"/>
    <w:rsid w:val="00796F17"/>
    <w:rsid w:val="00797446"/>
    <w:rsid w:val="007979FC"/>
    <w:rsid w:val="007A00C1"/>
    <w:rsid w:val="007A154C"/>
    <w:rsid w:val="007A75AC"/>
    <w:rsid w:val="007A78BC"/>
    <w:rsid w:val="007B02C5"/>
    <w:rsid w:val="007B1146"/>
    <w:rsid w:val="007B281D"/>
    <w:rsid w:val="007B2F83"/>
    <w:rsid w:val="007B4282"/>
    <w:rsid w:val="007B482C"/>
    <w:rsid w:val="007B4895"/>
    <w:rsid w:val="007B541D"/>
    <w:rsid w:val="007B5912"/>
    <w:rsid w:val="007B5C32"/>
    <w:rsid w:val="007B6804"/>
    <w:rsid w:val="007C05B7"/>
    <w:rsid w:val="007C1FB8"/>
    <w:rsid w:val="007C23E7"/>
    <w:rsid w:val="007C24AE"/>
    <w:rsid w:val="007C2844"/>
    <w:rsid w:val="007C49B0"/>
    <w:rsid w:val="007C717F"/>
    <w:rsid w:val="007C77D2"/>
    <w:rsid w:val="007C7CCC"/>
    <w:rsid w:val="007D1FDB"/>
    <w:rsid w:val="007E2893"/>
    <w:rsid w:val="007E2A02"/>
    <w:rsid w:val="007E2BE6"/>
    <w:rsid w:val="007E7BA2"/>
    <w:rsid w:val="007F0662"/>
    <w:rsid w:val="007F0733"/>
    <w:rsid w:val="007F4F94"/>
    <w:rsid w:val="007F7559"/>
    <w:rsid w:val="00800728"/>
    <w:rsid w:val="008009F4"/>
    <w:rsid w:val="00801B8F"/>
    <w:rsid w:val="00803FAB"/>
    <w:rsid w:val="00804100"/>
    <w:rsid w:val="00806857"/>
    <w:rsid w:val="008073E2"/>
    <w:rsid w:val="008100CB"/>
    <w:rsid w:val="008116B1"/>
    <w:rsid w:val="00814960"/>
    <w:rsid w:val="00814BBF"/>
    <w:rsid w:val="00815D81"/>
    <w:rsid w:val="00815ECC"/>
    <w:rsid w:val="00817512"/>
    <w:rsid w:val="00817AD1"/>
    <w:rsid w:val="00817B6F"/>
    <w:rsid w:val="0082115D"/>
    <w:rsid w:val="008252F1"/>
    <w:rsid w:val="008255FD"/>
    <w:rsid w:val="008261B8"/>
    <w:rsid w:val="00826821"/>
    <w:rsid w:val="008302DB"/>
    <w:rsid w:val="00832197"/>
    <w:rsid w:val="008327C4"/>
    <w:rsid w:val="008370DE"/>
    <w:rsid w:val="008375CF"/>
    <w:rsid w:val="008404C6"/>
    <w:rsid w:val="00842E14"/>
    <w:rsid w:val="00844908"/>
    <w:rsid w:val="0084557C"/>
    <w:rsid w:val="008459EB"/>
    <w:rsid w:val="008459FD"/>
    <w:rsid w:val="00845A35"/>
    <w:rsid w:val="008476D9"/>
    <w:rsid w:val="00852141"/>
    <w:rsid w:val="00854048"/>
    <w:rsid w:val="00854393"/>
    <w:rsid w:val="00854C57"/>
    <w:rsid w:val="00855816"/>
    <w:rsid w:val="00855C72"/>
    <w:rsid w:val="00856853"/>
    <w:rsid w:val="00863E4F"/>
    <w:rsid w:val="0086412F"/>
    <w:rsid w:val="0086451A"/>
    <w:rsid w:val="00864647"/>
    <w:rsid w:val="00866B20"/>
    <w:rsid w:val="00873359"/>
    <w:rsid w:val="00876FDD"/>
    <w:rsid w:val="00880964"/>
    <w:rsid w:val="0088123B"/>
    <w:rsid w:val="0088166B"/>
    <w:rsid w:val="0088226C"/>
    <w:rsid w:val="00883DF6"/>
    <w:rsid w:val="008875FB"/>
    <w:rsid w:val="00891432"/>
    <w:rsid w:val="00891D90"/>
    <w:rsid w:val="00892193"/>
    <w:rsid w:val="00893F4A"/>
    <w:rsid w:val="00894AD7"/>
    <w:rsid w:val="00896D33"/>
    <w:rsid w:val="008A0327"/>
    <w:rsid w:val="008A0BA2"/>
    <w:rsid w:val="008A1378"/>
    <w:rsid w:val="008A15BF"/>
    <w:rsid w:val="008A2113"/>
    <w:rsid w:val="008A2BD3"/>
    <w:rsid w:val="008A3FAD"/>
    <w:rsid w:val="008A57D8"/>
    <w:rsid w:val="008A7398"/>
    <w:rsid w:val="008B0D3A"/>
    <w:rsid w:val="008B2F3B"/>
    <w:rsid w:val="008B43E7"/>
    <w:rsid w:val="008B4E24"/>
    <w:rsid w:val="008B5D86"/>
    <w:rsid w:val="008B62A9"/>
    <w:rsid w:val="008B6F73"/>
    <w:rsid w:val="008C18F2"/>
    <w:rsid w:val="008C2652"/>
    <w:rsid w:val="008C2E9A"/>
    <w:rsid w:val="008C3AEC"/>
    <w:rsid w:val="008C4642"/>
    <w:rsid w:val="008C6FCB"/>
    <w:rsid w:val="008D316C"/>
    <w:rsid w:val="008D3428"/>
    <w:rsid w:val="008D3D45"/>
    <w:rsid w:val="008D3F2E"/>
    <w:rsid w:val="008D567D"/>
    <w:rsid w:val="008D58B2"/>
    <w:rsid w:val="008D619D"/>
    <w:rsid w:val="008D6C43"/>
    <w:rsid w:val="008D7024"/>
    <w:rsid w:val="008D797C"/>
    <w:rsid w:val="008E041D"/>
    <w:rsid w:val="008E1F70"/>
    <w:rsid w:val="008E3218"/>
    <w:rsid w:val="008E44DF"/>
    <w:rsid w:val="008E5657"/>
    <w:rsid w:val="008E67F4"/>
    <w:rsid w:val="008F0B99"/>
    <w:rsid w:val="008F12FA"/>
    <w:rsid w:val="008F3012"/>
    <w:rsid w:val="008F495B"/>
    <w:rsid w:val="008F551B"/>
    <w:rsid w:val="008F5D02"/>
    <w:rsid w:val="008F7019"/>
    <w:rsid w:val="008F783E"/>
    <w:rsid w:val="009020B1"/>
    <w:rsid w:val="00902D44"/>
    <w:rsid w:val="00905303"/>
    <w:rsid w:val="009136F4"/>
    <w:rsid w:val="00913F31"/>
    <w:rsid w:val="009154D5"/>
    <w:rsid w:val="009155C8"/>
    <w:rsid w:val="00915FAA"/>
    <w:rsid w:val="00916FC9"/>
    <w:rsid w:val="0092012A"/>
    <w:rsid w:val="009213E5"/>
    <w:rsid w:val="00923360"/>
    <w:rsid w:val="00923BD9"/>
    <w:rsid w:val="0092480A"/>
    <w:rsid w:val="00925AB9"/>
    <w:rsid w:val="0093022D"/>
    <w:rsid w:val="009315BB"/>
    <w:rsid w:val="009336E6"/>
    <w:rsid w:val="0093650A"/>
    <w:rsid w:val="00936B39"/>
    <w:rsid w:val="00942CF6"/>
    <w:rsid w:val="00943A86"/>
    <w:rsid w:val="00943CAD"/>
    <w:rsid w:val="00944736"/>
    <w:rsid w:val="00944798"/>
    <w:rsid w:val="00945ECB"/>
    <w:rsid w:val="009460F7"/>
    <w:rsid w:val="00950856"/>
    <w:rsid w:val="00951776"/>
    <w:rsid w:val="00952442"/>
    <w:rsid w:val="0095284C"/>
    <w:rsid w:val="00953665"/>
    <w:rsid w:val="00957CB8"/>
    <w:rsid w:val="009611EF"/>
    <w:rsid w:val="00962D9A"/>
    <w:rsid w:val="009642A9"/>
    <w:rsid w:val="009642D7"/>
    <w:rsid w:val="0096604A"/>
    <w:rsid w:val="00966A6C"/>
    <w:rsid w:val="00971AE5"/>
    <w:rsid w:val="00971B19"/>
    <w:rsid w:val="00972D07"/>
    <w:rsid w:val="0097480F"/>
    <w:rsid w:val="00975C60"/>
    <w:rsid w:val="00976D2E"/>
    <w:rsid w:val="00977D03"/>
    <w:rsid w:val="00982833"/>
    <w:rsid w:val="00984EFE"/>
    <w:rsid w:val="0098548E"/>
    <w:rsid w:val="00985A3B"/>
    <w:rsid w:val="00985E2C"/>
    <w:rsid w:val="00987970"/>
    <w:rsid w:val="0099111F"/>
    <w:rsid w:val="00992B06"/>
    <w:rsid w:val="00993042"/>
    <w:rsid w:val="0099345A"/>
    <w:rsid w:val="00993ABD"/>
    <w:rsid w:val="009942DD"/>
    <w:rsid w:val="00995D3C"/>
    <w:rsid w:val="009963D6"/>
    <w:rsid w:val="00997F9D"/>
    <w:rsid w:val="009B5550"/>
    <w:rsid w:val="009B5A09"/>
    <w:rsid w:val="009B6071"/>
    <w:rsid w:val="009B6675"/>
    <w:rsid w:val="009C2C93"/>
    <w:rsid w:val="009C433E"/>
    <w:rsid w:val="009C5EEE"/>
    <w:rsid w:val="009C5F1E"/>
    <w:rsid w:val="009D1309"/>
    <w:rsid w:val="009D2259"/>
    <w:rsid w:val="009D2774"/>
    <w:rsid w:val="009D6151"/>
    <w:rsid w:val="009D7531"/>
    <w:rsid w:val="009E07F7"/>
    <w:rsid w:val="009E5D58"/>
    <w:rsid w:val="009E5E7C"/>
    <w:rsid w:val="009E6E95"/>
    <w:rsid w:val="009F1AA3"/>
    <w:rsid w:val="009F22B1"/>
    <w:rsid w:val="009F5094"/>
    <w:rsid w:val="00A00270"/>
    <w:rsid w:val="00A00B12"/>
    <w:rsid w:val="00A02534"/>
    <w:rsid w:val="00A03653"/>
    <w:rsid w:val="00A03F84"/>
    <w:rsid w:val="00A04D14"/>
    <w:rsid w:val="00A064E6"/>
    <w:rsid w:val="00A069AC"/>
    <w:rsid w:val="00A107F0"/>
    <w:rsid w:val="00A127D0"/>
    <w:rsid w:val="00A13F36"/>
    <w:rsid w:val="00A14819"/>
    <w:rsid w:val="00A23EDD"/>
    <w:rsid w:val="00A24335"/>
    <w:rsid w:val="00A24F3E"/>
    <w:rsid w:val="00A2605E"/>
    <w:rsid w:val="00A27785"/>
    <w:rsid w:val="00A31325"/>
    <w:rsid w:val="00A31D5A"/>
    <w:rsid w:val="00A3263E"/>
    <w:rsid w:val="00A32655"/>
    <w:rsid w:val="00A34654"/>
    <w:rsid w:val="00A35D2F"/>
    <w:rsid w:val="00A35E43"/>
    <w:rsid w:val="00A35E5E"/>
    <w:rsid w:val="00A3622D"/>
    <w:rsid w:val="00A37696"/>
    <w:rsid w:val="00A376D8"/>
    <w:rsid w:val="00A377C8"/>
    <w:rsid w:val="00A4024F"/>
    <w:rsid w:val="00A421DC"/>
    <w:rsid w:val="00A46737"/>
    <w:rsid w:val="00A47063"/>
    <w:rsid w:val="00A471FF"/>
    <w:rsid w:val="00A47460"/>
    <w:rsid w:val="00A504D8"/>
    <w:rsid w:val="00A522DA"/>
    <w:rsid w:val="00A536A3"/>
    <w:rsid w:val="00A538CF"/>
    <w:rsid w:val="00A60122"/>
    <w:rsid w:val="00A61258"/>
    <w:rsid w:val="00A61A95"/>
    <w:rsid w:val="00A61E2D"/>
    <w:rsid w:val="00A6269E"/>
    <w:rsid w:val="00A6624F"/>
    <w:rsid w:val="00A67087"/>
    <w:rsid w:val="00A67E73"/>
    <w:rsid w:val="00A71D7D"/>
    <w:rsid w:val="00A75C40"/>
    <w:rsid w:val="00A76432"/>
    <w:rsid w:val="00A76699"/>
    <w:rsid w:val="00A80F8F"/>
    <w:rsid w:val="00A83784"/>
    <w:rsid w:val="00A906D6"/>
    <w:rsid w:val="00A910BD"/>
    <w:rsid w:val="00A912B7"/>
    <w:rsid w:val="00A93E1D"/>
    <w:rsid w:val="00A94B13"/>
    <w:rsid w:val="00A970F8"/>
    <w:rsid w:val="00A971A9"/>
    <w:rsid w:val="00AA24DF"/>
    <w:rsid w:val="00AA2997"/>
    <w:rsid w:val="00AA419D"/>
    <w:rsid w:val="00AA4B9F"/>
    <w:rsid w:val="00AA588D"/>
    <w:rsid w:val="00AA64C6"/>
    <w:rsid w:val="00AB1920"/>
    <w:rsid w:val="00AB4DF1"/>
    <w:rsid w:val="00AB64E2"/>
    <w:rsid w:val="00AB6B33"/>
    <w:rsid w:val="00AB6B69"/>
    <w:rsid w:val="00AC332D"/>
    <w:rsid w:val="00AC386F"/>
    <w:rsid w:val="00AC3A1C"/>
    <w:rsid w:val="00AC3B27"/>
    <w:rsid w:val="00AC4E0C"/>
    <w:rsid w:val="00AC7DD0"/>
    <w:rsid w:val="00AD0565"/>
    <w:rsid w:val="00AD0E13"/>
    <w:rsid w:val="00AD24A5"/>
    <w:rsid w:val="00AD3233"/>
    <w:rsid w:val="00AD440D"/>
    <w:rsid w:val="00AD4B8A"/>
    <w:rsid w:val="00AE0294"/>
    <w:rsid w:val="00AE16AF"/>
    <w:rsid w:val="00AE1C20"/>
    <w:rsid w:val="00AE23F1"/>
    <w:rsid w:val="00AE2E89"/>
    <w:rsid w:val="00AE35FE"/>
    <w:rsid w:val="00AE41C4"/>
    <w:rsid w:val="00AE4B13"/>
    <w:rsid w:val="00AE50EF"/>
    <w:rsid w:val="00AE6F95"/>
    <w:rsid w:val="00AE7C6C"/>
    <w:rsid w:val="00AF129E"/>
    <w:rsid w:val="00AF1633"/>
    <w:rsid w:val="00AF2E69"/>
    <w:rsid w:val="00B0284C"/>
    <w:rsid w:val="00B034EA"/>
    <w:rsid w:val="00B04C96"/>
    <w:rsid w:val="00B055A3"/>
    <w:rsid w:val="00B06163"/>
    <w:rsid w:val="00B078E2"/>
    <w:rsid w:val="00B12B5A"/>
    <w:rsid w:val="00B12B88"/>
    <w:rsid w:val="00B14B94"/>
    <w:rsid w:val="00B17287"/>
    <w:rsid w:val="00B20515"/>
    <w:rsid w:val="00B22878"/>
    <w:rsid w:val="00B22B24"/>
    <w:rsid w:val="00B237A0"/>
    <w:rsid w:val="00B24DEA"/>
    <w:rsid w:val="00B26C87"/>
    <w:rsid w:val="00B30FEC"/>
    <w:rsid w:val="00B33B68"/>
    <w:rsid w:val="00B345D8"/>
    <w:rsid w:val="00B35088"/>
    <w:rsid w:val="00B361A2"/>
    <w:rsid w:val="00B405BF"/>
    <w:rsid w:val="00B40F96"/>
    <w:rsid w:val="00B44AFF"/>
    <w:rsid w:val="00B45490"/>
    <w:rsid w:val="00B45A0F"/>
    <w:rsid w:val="00B4692F"/>
    <w:rsid w:val="00B471F9"/>
    <w:rsid w:val="00B5415A"/>
    <w:rsid w:val="00B55DAF"/>
    <w:rsid w:val="00B55FC9"/>
    <w:rsid w:val="00B562A1"/>
    <w:rsid w:val="00B5750F"/>
    <w:rsid w:val="00B57539"/>
    <w:rsid w:val="00B5765E"/>
    <w:rsid w:val="00B62862"/>
    <w:rsid w:val="00B646DA"/>
    <w:rsid w:val="00B65006"/>
    <w:rsid w:val="00B65271"/>
    <w:rsid w:val="00B65847"/>
    <w:rsid w:val="00B67EDD"/>
    <w:rsid w:val="00B72EA9"/>
    <w:rsid w:val="00B75846"/>
    <w:rsid w:val="00B77DF8"/>
    <w:rsid w:val="00B8097B"/>
    <w:rsid w:val="00B81752"/>
    <w:rsid w:val="00B817AD"/>
    <w:rsid w:val="00B81D5D"/>
    <w:rsid w:val="00B825A2"/>
    <w:rsid w:val="00B86721"/>
    <w:rsid w:val="00B90A5E"/>
    <w:rsid w:val="00B91055"/>
    <w:rsid w:val="00B9299C"/>
    <w:rsid w:val="00B93C85"/>
    <w:rsid w:val="00B94ED0"/>
    <w:rsid w:val="00B9771C"/>
    <w:rsid w:val="00B97C5E"/>
    <w:rsid w:val="00BA191A"/>
    <w:rsid w:val="00BA6E30"/>
    <w:rsid w:val="00BA6EAA"/>
    <w:rsid w:val="00BA784F"/>
    <w:rsid w:val="00BA7B44"/>
    <w:rsid w:val="00BB0C68"/>
    <w:rsid w:val="00BB1542"/>
    <w:rsid w:val="00BB2DC3"/>
    <w:rsid w:val="00BB3C00"/>
    <w:rsid w:val="00BB58EE"/>
    <w:rsid w:val="00BC2C65"/>
    <w:rsid w:val="00BC6ED7"/>
    <w:rsid w:val="00BC749C"/>
    <w:rsid w:val="00BD5000"/>
    <w:rsid w:val="00BD5439"/>
    <w:rsid w:val="00BD740C"/>
    <w:rsid w:val="00BE0001"/>
    <w:rsid w:val="00BE4BCB"/>
    <w:rsid w:val="00BE79A9"/>
    <w:rsid w:val="00BF30F3"/>
    <w:rsid w:val="00BF3E59"/>
    <w:rsid w:val="00BF3FF5"/>
    <w:rsid w:val="00BF5C35"/>
    <w:rsid w:val="00C006DF"/>
    <w:rsid w:val="00C0168D"/>
    <w:rsid w:val="00C030DF"/>
    <w:rsid w:val="00C05DA2"/>
    <w:rsid w:val="00C1092E"/>
    <w:rsid w:val="00C1098B"/>
    <w:rsid w:val="00C1123E"/>
    <w:rsid w:val="00C130FD"/>
    <w:rsid w:val="00C138F1"/>
    <w:rsid w:val="00C1622E"/>
    <w:rsid w:val="00C168B3"/>
    <w:rsid w:val="00C2087A"/>
    <w:rsid w:val="00C212AC"/>
    <w:rsid w:val="00C21B72"/>
    <w:rsid w:val="00C22935"/>
    <w:rsid w:val="00C27817"/>
    <w:rsid w:val="00C27FC0"/>
    <w:rsid w:val="00C33C2D"/>
    <w:rsid w:val="00C357FF"/>
    <w:rsid w:val="00C36360"/>
    <w:rsid w:val="00C379D6"/>
    <w:rsid w:val="00C40AD2"/>
    <w:rsid w:val="00C414EC"/>
    <w:rsid w:val="00C45DA9"/>
    <w:rsid w:val="00C4644A"/>
    <w:rsid w:val="00C46DEA"/>
    <w:rsid w:val="00C46FE2"/>
    <w:rsid w:val="00C47548"/>
    <w:rsid w:val="00C47A9D"/>
    <w:rsid w:val="00C47DD6"/>
    <w:rsid w:val="00C5369D"/>
    <w:rsid w:val="00C54206"/>
    <w:rsid w:val="00C55ABE"/>
    <w:rsid w:val="00C55E83"/>
    <w:rsid w:val="00C602D1"/>
    <w:rsid w:val="00C609FA"/>
    <w:rsid w:val="00C6114B"/>
    <w:rsid w:val="00C62E59"/>
    <w:rsid w:val="00C630B0"/>
    <w:rsid w:val="00C63DDF"/>
    <w:rsid w:val="00C64E32"/>
    <w:rsid w:val="00C67005"/>
    <w:rsid w:val="00C67610"/>
    <w:rsid w:val="00C7093C"/>
    <w:rsid w:val="00C72083"/>
    <w:rsid w:val="00C74E12"/>
    <w:rsid w:val="00C75087"/>
    <w:rsid w:val="00C80E6F"/>
    <w:rsid w:val="00C8363D"/>
    <w:rsid w:val="00C84BE4"/>
    <w:rsid w:val="00C84DA5"/>
    <w:rsid w:val="00C85BE5"/>
    <w:rsid w:val="00C8733B"/>
    <w:rsid w:val="00C876F3"/>
    <w:rsid w:val="00C917D5"/>
    <w:rsid w:val="00C92570"/>
    <w:rsid w:val="00C928F9"/>
    <w:rsid w:val="00C92BA4"/>
    <w:rsid w:val="00C94472"/>
    <w:rsid w:val="00C95C5A"/>
    <w:rsid w:val="00CA0216"/>
    <w:rsid w:val="00CA1D42"/>
    <w:rsid w:val="00CA1E8D"/>
    <w:rsid w:val="00CA2702"/>
    <w:rsid w:val="00CA292A"/>
    <w:rsid w:val="00CA463C"/>
    <w:rsid w:val="00CB46AC"/>
    <w:rsid w:val="00CB5E69"/>
    <w:rsid w:val="00CC62E0"/>
    <w:rsid w:val="00CC6D57"/>
    <w:rsid w:val="00CD158A"/>
    <w:rsid w:val="00CD1590"/>
    <w:rsid w:val="00CD2C28"/>
    <w:rsid w:val="00CD2C9A"/>
    <w:rsid w:val="00CD3EE3"/>
    <w:rsid w:val="00CD4F05"/>
    <w:rsid w:val="00CD69C6"/>
    <w:rsid w:val="00CD71F9"/>
    <w:rsid w:val="00CE10D6"/>
    <w:rsid w:val="00CE48F3"/>
    <w:rsid w:val="00CE7419"/>
    <w:rsid w:val="00CE7747"/>
    <w:rsid w:val="00CE7F87"/>
    <w:rsid w:val="00CF0353"/>
    <w:rsid w:val="00CF06A5"/>
    <w:rsid w:val="00CF1AA2"/>
    <w:rsid w:val="00CF283C"/>
    <w:rsid w:val="00CF3987"/>
    <w:rsid w:val="00CF4153"/>
    <w:rsid w:val="00D02463"/>
    <w:rsid w:val="00D055EF"/>
    <w:rsid w:val="00D0597F"/>
    <w:rsid w:val="00D1005B"/>
    <w:rsid w:val="00D125F5"/>
    <w:rsid w:val="00D149A7"/>
    <w:rsid w:val="00D159B3"/>
    <w:rsid w:val="00D203A8"/>
    <w:rsid w:val="00D20432"/>
    <w:rsid w:val="00D20805"/>
    <w:rsid w:val="00D2143F"/>
    <w:rsid w:val="00D30830"/>
    <w:rsid w:val="00D33CA0"/>
    <w:rsid w:val="00D34536"/>
    <w:rsid w:val="00D34847"/>
    <w:rsid w:val="00D35C36"/>
    <w:rsid w:val="00D365E7"/>
    <w:rsid w:val="00D36C5C"/>
    <w:rsid w:val="00D37046"/>
    <w:rsid w:val="00D37CF5"/>
    <w:rsid w:val="00D409EB"/>
    <w:rsid w:val="00D41D9C"/>
    <w:rsid w:val="00D41FAF"/>
    <w:rsid w:val="00D46666"/>
    <w:rsid w:val="00D470EF"/>
    <w:rsid w:val="00D52B48"/>
    <w:rsid w:val="00D5343A"/>
    <w:rsid w:val="00D53548"/>
    <w:rsid w:val="00D5472F"/>
    <w:rsid w:val="00D54850"/>
    <w:rsid w:val="00D54C8F"/>
    <w:rsid w:val="00D5632D"/>
    <w:rsid w:val="00D60CDF"/>
    <w:rsid w:val="00D612F6"/>
    <w:rsid w:val="00D61868"/>
    <w:rsid w:val="00D628DD"/>
    <w:rsid w:val="00D64297"/>
    <w:rsid w:val="00D65141"/>
    <w:rsid w:val="00D65477"/>
    <w:rsid w:val="00D72388"/>
    <w:rsid w:val="00D73467"/>
    <w:rsid w:val="00D77F25"/>
    <w:rsid w:val="00D86398"/>
    <w:rsid w:val="00D875B8"/>
    <w:rsid w:val="00D87BF9"/>
    <w:rsid w:val="00D90720"/>
    <w:rsid w:val="00D9130E"/>
    <w:rsid w:val="00D913DB"/>
    <w:rsid w:val="00D97D40"/>
    <w:rsid w:val="00DA5117"/>
    <w:rsid w:val="00DA5DC4"/>
    <w:rsid w:val="00DA6EB8"/>
    <w:rsid w:val="00DB05CF"/>
    <w:rsid w:val="00DB2019"/>
    <w:rsid w:val="00DB3202"/>
    <w:rsid w:val="00DB3D4C"/>
    <w:rsid w:val="00DB4AFA"/>
    <w:rsid w:val="00DB6622"/>
    <w:rsid w:val="00DC01BC"/>
    <w:rsid w:val="00DC0F0A"/>
    <w:rsid w:val="00DC2026"/>
    <w:rsid w:val="00DC4572"/>
    <w:rsid w:val="00DC46A8"/>
    <w:rsid w:val="00DC5580"/>
    <w:rsid w:val="00DC633B"/>
    <w:rsid w:val="00DC6C3E"/>
    <w:rsid w:val="00DC75FB"/>
    <w:rsid w:val="00DC7752"/>
    <w:rsid w:val="00DC7821"/>
    <w:rsid w:val="00DC7D28"/>
    <w:rsid w:val="00DD0775"/>
    <w:rsid w:val="00DD0E73"/>
    <w:rsid w:val="00DD109D"/>
    <w:rsid w:val="00DD42C1"/>
    <w:rsid w:val="00DD459B"/>
    <w:rsid w:val="00DD766F"/>
    <w:rsid w:val="00DE0EB1"/>
    <w:rsid w:val="00DE2A01"/>
    <w:rsid w:val="00DE2B00"/>
    <w:rsid w:val="00DE2EA8"/>
    <w:rsid w:val="00DE3187"/>
    <w:rsid w:val="00DE44E3"/>
    <w:rsid w:val="00DE5C1F"/>
    <w:rsid w:val="00DE65DD"/>
    <w:rsid w:val="00DE75E1"/>
    <w:rsid w:val="00DF2A20"/>
    <w:rsid w:val="00DF49AB"/>
    <w:rsid w:val="00DF57AC"/>
    <w:rsid w:val="00DF7A62"/>
    <w:rsid w:val="00E02A8E"/>
    <w:rsid w:val="00E03C75"/>
    <w:rsid w:val="00E03D36"/>
    <w:rsid w:val="00E04DFC"/>
    <w:rsid w:val="00E059DE"/>
    <w:rsid w:val="00E10F1B"/>
    <w:rsid w:val="00E13EB9"/>
    <w:rsid w:val="00E147D2"/>
    <w:rsid w:val="00E16ADB"/>
    <w:rsid w:val="00E20312"/>
    <w:rsid w:val="00E20663"/>
    <w:rsid w:val="00E2517D"/>
    <w:rsid w:val="00E25C63"/>
    <w:rsid w:val="00E30AB3"/>
    <w:rsid w:val="00E31787"/>
    <w:rsid w:val="00E3358E"/>
    <w:rsid w:val="00E34B16"/>
    <w:rsid w:val="00E42AD5"/>
    <w:rsid w:val="00E43DA2"/>
    <w:rsid w:val="00E452F2"/>
    <w:rsid w:val="00E457AB"/>
    <w:rsid w:val="00E45990"/>
    <w:rsid w:val="00E461C3"/>
    <w:rsid w:val="00E47DFE"/>
    <w:rsid w:val="00E5149C"/>
    <w:rsid w:val="00E53E71"/>
    <w:rsid w:val="00E54CCE"/>
    <w:rsid w:val="00E55641"/>
    <w:rsid w:val="00E56B71"/>
    <w:rsid w:val="00E572E8"/>
    <w:rsid w:val="00E7218F"/>
    <w:rsid w:val="00E73AE6"/>
    <w:rsid w:val="00E74552"/>
    <w:rsid w:val="00E74D95"/>
    <w:rsid w:val="00E7541A"/>
    <w:rsid w:val="00E75520"/>
    <w:rsid w:val="00E77610"/>
    <w:rsid w:val="00E82F09"/>
    <w:rsid w:val="00E832E6"/>
    <w:rsid w:val="00E83EB2"/>
    <w:rsid w:val="00E85675"/>
    <w:rsid w:val="00E85F10"/>
    <w:rsid w:val="00E86262"/>
    <w:rsid w:val="00E8771D"/>
    <w:rsid w:val="00E906D4"/>
    <w:rsid w:val="00E90F98"/>
    <w:rsid w:val="00E91BC7"/>
    <w:rsid w:val="00E96F4D"/>
    <w:rsid w:val="00EA1F64"/>
    <w:rsid w:val="00EA216F"/>
    <w:rsid w:val="00EA2510"/>
    <w:rsid w:val="00EA3C62"/>
    <w:rsid w:val="00EA5F25"/>
    <w:rsid w:val="00EA683A"/>
    <w:rsid w:val="00EA7039"/>
    <w:rsid w:val="00EB03C9"/>
    <w:rsid w:val="00EB079A"/>
    <w:rsid w:val="00EB5DB5"/>
    <w:rsid w:val="00EC1B03"/>
    <w:rsid w:val="00EC65F8"/>
    <w:rsid w:val="00EC6F8A"/>
    <w:rsid w:val="00ED10AF"/>
    <w:rsid w:val="00ED3CF7"/>
    <w:rsid w:val="00ED5326"/>
    <w:rsid w:val="00ED6843"/>
    <w:rsid w:val="00ED6E5E"/>
    <w:rsid w:val="00EE1642"/>
    <w:rsid w:val="00EE16A1"/>
    <w:rsid w:val="00EE26F7"/>
    <w:rsid w:val="00EE2A11"/>
    <w:rsid w:val="00EE2D7E"/>
    <w:rsid w:val="00EE2F3C"/>
    <w:rsid w:val="00EE3F8E"/>
    <w:rsid w:val="00EE583C"/>
    <w:rsid w:val="00EE7D92"/>
    <w:rsid w:val="00EF0BFC"/>
    <w:rsid w:val="00EF59B7"/>
    <w:rsid w:val="00EF7A53"/>
    <w:rsid w:val="00F014BA"/>
    <w:rsid w:val="00F02709"/>
    <w:rsid w:val="00F05E8F"/>
    <w:rsid w:val="00F06B29"/>
    <w:rsid w:val="00F06E90"/>
    <w:rsid w:val="00F1319F"/>
    <w:rsid w:val="00F15664"/>
    <w:rsid w:val="00F1678E"/>
    <w:rsid w:val="00F222F3"/>
    <w:rsid w:val="00F23AED"/>
    <w:rsid w:val="00F244B8"/>
    <w:rsid w:val="00F27BCB"/>
    <w:rsid w:val="00F27CBA"/>
    <w:rsid w:val="00F30154"/>
    <w:rsid w:val="00F31727"/>
    <w:rsid w:val="00F317BB"/>
    <w:rsid w:val="00F35493"/>
    <w:rsid w:val="00F35C73"/>
    <w:rsid w:val="00F35E13"/>
    <w:rsid w:val="00F36521"/>
    <w:rsid w:val="00F36E8D"/>
    <w:rsid w:val="00F40764"/>
    <w:rsid w:val="00F40969"/>
    <w:rsid w:val="00F41851"/>
    <w:rsid w:val="00F4263D"/>
    <w:rsid w:val="00F42F5C"/>
    <w:rsid w:val="00F43B18"/>
    <w:rsid w:val="00F50678"/>
    <w:rsid w:val="00F5166B"/>
    <w:rsid w:val="00F532E6"/>
    <w:rsid w:val="00F53EE7"/>
    <w:rsid w:val="00F557AC"/>
    <w:rsid w:val="00F57746"/>
    <w:rsid w:val="00F57E2B"/>
    <w:rsid w:val="00F614A2"/>
    <w:rsid w:val="00F712FD"/>
    <w:rsid w:val="00F7347E"/>
    <w:rsid w:val="00F74140"/>
    <w:rsid w:val="00F7473C"/>
    <w:rsid w:val="00F74D59"/>
    <w:rsid w:val="00F81657"/>
    <w:rsid w:val="00F84ABE"/>
    <w:rsid w:val="00F84D18"/>
    <w:rsid w:val="00F878F9"/>
    <w:rsid w:val="00F918EE"/>
    <w:rsid w:val="00F94A95"/>
    <w:rsid w:val="00F958B5"/>
    <w:rsid w:val="00F960EC"/>
    <w:rsid w:val="00F96D29"/>
    <w:rsid w:val="00FA1AD6"/>
    <w:rsid w:val="00FA2352"/>
    <w:rsid w:val="00FA2678"/>
    <w:rsid w:val="00FA2B54"/>
    <w:rsid w:val="00FA2C4F"/>
    <w:rsid w:val="00FA3685"/>
    <w:rsid w:val="00FA3D7F"/>
    <w:rsid w:val="00FA44BB"/>
    <w:rsid w:val="00FA45DD"/>
    <w:rsid w:val="00FB14A7"/>
    <w:rsid w:val="00FB2329"/>
    <w:rsid w:val="00FB39EB"/>
    <w:rsid w:val="00FB4504"/>
    <w:rsid w:val="00FB50BF"/>
    <w:rsid w:val="00FB5D21"/>
    <w:rsid w:val="00FB701D"/>
    <w:rsid w:val="00FC0816"/>
    <w:rsid w:val="00FC471B"/>
    <w:rsid w:val="00FC62D5"/>
    <w:rsid w:val="00FC7165"/>
    <w:rsid w:val="00FC7CF7"/>
    <w:rsid w:val="00FD0510"/>
    <w:rsid w:val="00FD0511"/>
    <w:rsid w:val="00FD0EF8"/>
    <w:rsid w:val="00FD20D0"/>
    <w:rsid w:val="00FD356B"/>
    <w:rsid w:val="00FD58F2"/>
    <w:rsid w:val="00FD5ADB"/>
    <w:rsid w:val="00FE0CB5"/>
    <w:rsid w:val="00FE23A9"/>
    <w:rsid w:val="00FE27A4"/>
    <w:rsid w:val="00FE3E7B"/>
    <w:rsid w:val="00FE4D60"/>
    <w:rsid w:val="00FE4FED"/>
    <w:rsid w:val="00FE54CB"/>
    <w:rsid w:val="00FE5D2F"/>
    <w:rsid w:val="00FE74B5"/>
    <w:rsid w:val="00FF0449"/>
    <w:rsid w:val="00FF045F"/>
    <w:rsid w:val="00FF10AD"/>
    <w:rsid w:val="00FF4862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02279"/>
  <w15:chartTrackingRefBased/>
  <w15:docId w15:val="{7DEE2274-FEFD-4273-9FF0-879083F5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bCs/>
      <w:lang w:val="en-GB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rebuchet MS" w:hAnsi="Trebuchet MS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rebuchet MS" w:eastAsia="Arial Unicode MS" w:hAnsi="Trebuchet MS"/>
      <w:i/>
      <w:iCs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rebuchet MS" w:hAnsi="Trebuchet MS"/>
      <w:sz w:val="22"/>
      <w:u w:val="single"/>
      <w:lang w:val="fr-FR"/>
    </w:rPr>
  </w:style>
  <w:style w:type="paragraph" w:styleId="Titolo7">
    <w:name w:val="heading 7"/>
    <w:basedOn w:val="Normale"/>
    <w:next w:val="Normale"/>
    <w:qFormat/>
    <w:pPr>
      <w:keepNext/>
      <w:ind w:firstLine="708"/>
      <w:jc w:val="both"/>
      <w:outlineLvl w:val="6"/>
    </w:pPr>
    <w:rPr>
      <w:rFonts w:ascii="Trebuchet MS" w:hAnsi="Trebuchet MS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rebuchet MS" w:hAnsi="Trebuchet MS"/>
      <w:b/>
      <w:bCs/>
      <w:i/>
      <w:iCs/>
      <w:sz w:val="22"/>
    </w:rPr>
  </w:style>
  <w:style w:type="paragraph" w:styleId="Titolo9">
    <w:name w:val="heading 9"/>
    <w:basedOn w:val="Normale"/>
    <w:next w:val="Normale"/>
    <w:qFormat/>
    <w:pPr>
      <w:keepNext/>
      <w:ind w:firstLine="708"/>
      <w:outlineLvl w:val="8"/>
    </w:pPr>
    <w:rPr>
      <w:rFonts w:ascii="Trebuchet MS" w:hAnsi="Trebuchet MS"/>
      <w:b/>
      <w:bCs/>
      <w:i/>
      <w:i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ilCorpo11Cor">
    <w:name w:val="BilCorpo11Cor"/>
    <w:basedOn w:val="Carpredefinitoparagrafo"/>
    <w:rPr>
      <w:rFonts w:ascii="Trebuchet MS" w:hAnsi="Trebuchet MS"/>
      <w:i/>
      <w:dstrike w:val="0"/>
      <w:color w:val="333333"/>
      <w:spacing w:val="0"/>
      <w:w w:val="100"/>
      <w:kern w:val="0"/>
      <w:position w:val="0"/>
      <w:sz w:val="22"/>
      <w:vertAlign w:val="baseline"/>
    </w:rPr>
  </w:style>
  <w:style w:type="character" w:customStyle="1" w:styleId="BilTitolo14">
    <w:name w:val="BilTitolo14"/>
    <w:basedOn w:val="Carpredefinitoparagrafo"/>
    <w:rPr>
      <w:rFonts w:ascii="Trebuchet MS" w:hAnsi="Trebuchet MS"/>
      <w:b/>
      <w:dstrike w:val="0"/>
      <w:color w:val="333333"/>
      <w:spacing w:val="0"/>
      <w:w w:val="100"/>
      <w:kern w:val="0"/>
      <w:position w:val="0"/>
      <w:sz w:val="28"/>
      <w:vertAlign w:val="baseline"/>
    </w:rPr>
  </w:style>
  <w:style w:type="character" w:customStyle="1" w:styleId="BilCorpo11">
    <w:name w:val="BilCorpo11"/>
    <w:basedOn w:val="Carpredefinitoparagrafo"/>
    <w:rPr>
      <w:rFonts w:ascii="Trebuchet MS" w:hAnsi="Trebuchet MS"/>
      <w:dstrike w:val="0"/>
      <w:color w:val="333333"/>
      <w:spacing w:val="0"/>
      <w:w w:val="100"/>
      <w:kern w:val="0"/>
      <w:position w:val="0"/>
      <w:sz w:val="22"/>
      <w:vertAlign w:val="baseline"/>
    </w:rPr>
  </w:style>
  <w:style w:type="character" w:customStyle="1" w:styleId="BilCorpo11Gras">
    <w:name w:val="BilCorpo11Gras"/>
    <w:basedOn w:val="Carpredefinitoparagrafo"/>
    <w:autoRedefine/>
    <w:rPr>
      <w:rFonts w:ascii="Trebuchet MS" w:hAnsi="Trebuchet MS"/>
      <w:b/>
      <w:color w:val="333333"/>
      <w:spacing w:val="0"/>
      <w:w w:val="100"/>
      <w:position w:val="0"/>
      <w:sz w:val="22"/>
    </w:rPr>
  </w:style>
  <w:style w:type="character" w:customStyle="1" w:styleId="BilIntestazione">
    <w:name w:val="BilIntestazione"/>
    <w:basedOn w:val="Carpredefinitoparagrafo"/>
    <w:rPr>
      <w:rFonts w:ascii="Helvetica" w:hAnsi="Helvetica" w:cs="Arial"/>
      <w:b/>
      <w:dstrike w:val="0"/>
      <w:color w:val="333333"/>
      <w:spacing w:val="0"/>
      <w:w w:val="100"/>
      <w:position w:val="0"/>
      <w:sz w:val="30"/>
      <w:szCs w:val="20"/>
      <w:vertAlign w:val="baseline"/>
    </w:rPr>
  </w:style>
  <w:style w:type="character" w:customStyle="1" w:styleId="BilCorpo10">
    <w:name w:val="BilCorpo10"/>
    <w:basedOn w:val="Carpredefinitoparagrafo"/>
    <w:rPr>
      <w:rFonts w:ascii="Trebuchet MS" w:hAnsi="Trebuchet MS"/>
      <w:dstrike w:val="0"/>
      <w:vanish/>
      <w:color w:val="333333"/>
      <w:spacing w:val="0"/>
      <w:w w:val="100"/>
      <w:kern w:val="0"/>
      <w:position w:val="0"/>
      <w:sz w:val="20"/>
      <w:vertAlign w:val="baseline"/>
    </w:rPr>
  </w:style>
  <w:style w:type="character" w:customStyle="1" w:styleId="BilCorpo10Gras">
    <w:name w:val="BilCorpo10Gras"/>
    <w:basedOn w:val="Carpredefinitoparagrafo"/>
    <w:autoRedefine/>
    <w:rPr>
      <w:rFonts w:ascii="Trebuchet MS" w:hAnsi="Trebuchet MS"/>
      <w:b/>
      <w:dstrike w:val="0"/>
      <w:color w:val="333333"/>
      <w:spacing w:val="0"/>
      <w:w w:val="100"/>
      <w:position w:val="0"/>
      <w:sz w:val="20"/>
      <w:vertAlign w:val="baseli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b/>
      <w:bCs/>
    </w:rPr>
  </w:style>
  <w:style w:type="paragraph" w:customStyle="1" w:styleId="xl31">
    <w:name w:val="xl31"/>
    <w:basedOn w:val="Normale"/>
    <w:pPr>
      <w:spacing w:before="100" w:beforeAutospacing="1" w:after="100" w:afterAutospacing="1"/>
      <w:jc w:val="center"/>
    </w:pPr>
    <w:rPr>
      <w:rFonts w:ascii="Trebuchet MS" w:eastAsia="Arial Unicode MS" w:hAnsi="Trebuchet MS" w:cs="Arial Unicode MS"/>
      <w:b/>
      <w:bCs/>
      <w:sz w:val="22"/>
      <w:szCs w:val="22"/>
    </w:rPr>
  </w:style>
  <w:style w:type="paragraph" w:customStyle="1" w:styleId="xl23">
    <w:name w:val="xl23"/>
    <w:basedOn w:val="Normale"/>
    <w:pPr>
      <w:spacing w:before="100" w:beforeAutospacing="1" w:after="100" w:afterAutospacing="1"/>
      <w:jc w:val="center"/>
    </w:pPr>
    <w:rPr>
      <w:rFonts w:ascii="Trebuchet MS" w:eastAsia="Arial Unicode MS" w:hAnsi="Trebuchet MS" w:cs="Arial Unicode MS"/>
      <w:sz w:val="22"/>
      <w:szCs w:val="22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Trebuchet MS" w:eastAsia="Arial Unicode MS" w:hAnsi="Trebuchet MS" w:cs="Arial Unicode MS"/>
      <w:sz w:val="22"/>
      <w:szCs w:val="22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Trebuchet MS" w:eastAsia="Arial Unicode MS" w:hAnsi="Trebuchet MS" w:cs="Arial Unicode MS"/>
      <w:i/>
      <w:iCs/>
      <w:sz w:val="22"/>
      <w:szCs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rFonts w:ascii="Trebuchet MS" w:hAnsi="Trebuchet MS"/>
      <w:sz w:val="2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Testofumetto">
    <w:name w:val="Balloon Text"/>
    <w:basedOn w:val="Normale"/>
    <w:link w:val="TestofumettoCarattere"/>
    <w:rsid w:val="00047E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47ED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7961"/>
    <w:pPr>
      <w:ind w:left="720"/>
      <w:contextualSpacing/>
    </w:pPr>
  </w:style>
  <w:style w:type="table" w:styleId="Grigliatabella">
    <w:name w:val="Table Grid"/>
    <w:basedOn w:val="Tabellanormale"/>
    <w:rsid w:val="00D7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797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987970"/>
    <w:pPr>
      <w:numPr>
        <w:numId w:val="1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265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F23A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3AED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F23AE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23AED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F4F9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F4F94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4F94"/>
    <w:rPr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4F94"/>
    <w:rPr>
      <w:rFonts w:ascii="Trebuchet MS" w:hAnsi="Trebuchet MS"/>
      <w:sz w:val="22"/>
      <w:szCs w:val="24"/>
    </w:rPr>
  </w:style>
  <w:style w:type="paragraph" w:customStyle="1" w:styleId="Default">
    <w:name w:val="Default"/>
    <w:rsid w:val="00A6125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61258"/>
    <w:pPr>
      <w:spacing w:line="271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D1FDB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B27B5"/>
    <w:pPr>
      <w:spacing w:line="276" w:lineRule="atLeast"/>
    </w:pPr>
    <w:rPr>
      <w:rFonts w:cs="Times New Roman"/>
      <w:color w:val="auto"/>
      <w:lang w:eastAsia="ja-JP"/>
    </w:rPr>
  </w:style>
  <w:style w:type="paragraph" w:customStyle="1" w:styleId="CM27">
    <w:name w:val="CM27"/>
    <w:basedOn w:val="Normale"/>
    <w:next w:val="Normale"/>
    <w:uiPriority w:val="99"/>
    <w:rsid w:val="00472A79"/>
    <w:pPr>
      <w:widowControl w:val="0"/>
      <w:autoSpaceDE w:val="0"/>
      <w:autoSpaceDN w:val="0"/>
      <w:adjustRightInd w:val="0"/>
    </w:pPr>
    <w:rPr>
      <w:rFonts w:ascii="Calibri" w:eastAsiaTheme="minorEastAsia" w:hAnsi="Calibri"/>
      <w:lang w:eastAsia="ja-JP"/>
    </w:rPr>
  </w:style>
  <w:style w:type="paragraph" w:customStyle="1" w:styleId="CM2">
    <w:name w:val="CM2"/>
    <w:basedOn w:val="Normale"/>
    <w:next w:val="Normale"/>
    <w:uiPriority w:val="99"/>
    <w:rsid w:val="00472A79"/>
    <w:pPr>
      <w:widowControl w:val="0"/>
      <w:autoSpaceDE w:val="0"/>
      <w:autoSpaceDN w:val="0"/>
      <w:adjustRightInd w:val="0"/>
      <w:spacing w:line="271" w:lineRule="atLeast"/>
    </w:pPr>
    <w:rPr>
      <w:rFonts w:ascii="Calibri" w:eastAsiaTheme="minorEastAsia" w:hAnsi="Calibri"/>
      <w:lang w:eastAsia="ja-JP"/>
    </w:rPr>
  </w:style>
  <w:style w:type="paragraph" w:customStyle="1" w:styleId="CM31">
    <w:name w:val="CM31"/>
    <w:basedOn w:val="Default"/>
    <w:next w:val="Default"/>
    <w:uiPriority w:val="99"/>
    <w:rsid w:val="00C357FF"/>
    <w:rPr>
      <w:rFonts w:cs="Times New Roman"/>
      <w:color w:val="auto"/>
      <w:lang w:eastAsia="ja-JP"/>
    </w:rPr>
  </w:style>
  <w:style w:type="paragraph" w:customStyle="1" w:styleId="CM28">
    <w:name w:val="CM28"/>
    <w:basedOn w:val="Default"/>
    <w:next w:val="Default"/>
    <w:uiPriority w:val="99"/>
    <w:rsid w:val="00C357FF"/>
    <w:rPr>
      <w:rFonts w:cs="Times New Roman"/>
      <w:color w:val="auto"/>
      <w:lang w:eastAsia="ja-JP"/>
    </w:rPr>
  </w:style>
  <w:style w:type="paragraph" w:customStyle="1" w:styleId="CM30">
    <w:name w:val="CM30"/>
    <w:basedOn w:val="Default"/>
    <w:next w:val="Default"/>
    <w:uiPriority w:val="99"/>
    <w:rsid w:val="00C357FF"/>
    <w:rPr>
      <w:rFonts w:cs="Times New Roman"/>
      <w:color w:val="auto"/>
      <w:lang w:eastAsia="ja-JP"/>
    </w:rPr>
  </w:style>
  <w:style w:type="paragraph" w:customStyle="1" w:styleId="CM33">
    <w:name w:val="CM33"/>
    <w:basedOn w:val="Default"/>
    <w:next w:val="Default"/>
    <w:uiPriority w:val="99"/>
    <w:rsid w:val="00C357FF"/>
    <w:rPr>
      <w:rFonts w:cs="Times New Roman"/>
      <w:color w:val="auto"/>
      <w:lang w:eastAsia="ja-JP"/>
    </w:rPr>
  </w:style>
  <w:style w:type="character" w:styleId="Rimandocommento">
    <w:name w:val="annotation reference"/>
    <w:basedOn w:val="Carpredefinitoparagrafo"/>
    <w:rsid w:val="005F51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51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F518D"/>
  </w:style>
  <w:style w:type="paragraph" w:styleId="Soggettocommento">
    <w:name w:val="annotation subject"/>
    <w:basedOn w:val="Testocommento"/>
    <w:next w:val="Testocommento"/>
    <w:link w:val="SoggettocommentoCarattere"/>
    <w:rsid w:val="005F51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5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sfreddo\Documents\Modelli%20di%20Office%20personalizzati\UfficioAcquisti\_UfficioAcquis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C621-199B-4CF3-A72C-5D8C8FA8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_UfficioAcquisti</Template>
  <TotalTime>1</TotalTime>
  <Pages>1</Pages>
  <Words>299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Bilancio e Contabilità</vt:lpstr>
    </vt:vector>
  </TitlesOfParts>
  <Company>Fondazione Teatro Lirico Giuseppe Verdi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Bilancio e Contabilità</dc:title>
  <dc:subject/>
  <dc:creator>Denise Sfreddo</dc:creator>
  <cp:keywords/>
  <dc:description/>
  <cp:lastModifiedBy>Acquisti</cp:lastModifiedBy>
  <cp:revision>2</cp:revision>
  <cp:lastPrinted>2022-07-27T09:34:00Z</cp:lastPrinted>
  <dcterms:created xsi:type="dcterms:W3CDTF">2023-12-01T11:27:00Z</dcterms:created>
  <dcterms:modified xsi:type="dcterms:W3CDTF">2023-12-01T11:27:00Z</dcterms:modified>
</cp:coreProperties>
</file>